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E1524" w:rsidRPr="00A3498A" w:rsidP="00A3498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a0d064-e089-4af8-ada0-a461ac8a357d_0" style="height:410.1pt;width:568.5pt">
            <v:imagedata r:id="rId4" o:title=""/>
          </v:shape>
        </w:pict>
      </w:r>
      <w:bookmarkEnd w:id="0"/>
    </w:p>
    <w:p w:rsidR="00EE75A3" w:rsidP="00FE23AB">
      <w:pPr>
        <w:rPr>
          <w:rFonts w:asciiTheme="majorBidi" w:hAnsiTheme="majorBidi" w:cstheme="majorBidi"/>
        </w:rPr>
      </w:pPr>
      <w:r w:rsidRPr="00EE75A3">
        <w:rPr>
          <w:rFonts w:asciiTheme="majorBidi" w:hAnsiTheme="majorBidi" w:cstheme="majorBidi"/>
        </w:rPr>
        <w:t xml:space="preserve">Delegations will find in the annex the Council conclusions on </w:t>
      </w:r>
      <w:r w:rsidR="00F5236A">
        <w:rPr>
          <w:rFonts w:asciiTheme="majorBidi" w:hAnsiTheme="majorBidi" w:cstheme="majorBidi"/>
        </w:rPr>
        <w:t>the Commission 2016 A</w:t>
      </w:r>
      <w:r w:rsidRPr="00EE75A3">
        <w:rPr>
          <w:rFonts w:asciiTheme="majorBidi" w:hAnsiTheme="majorBidi" w:cstheme="majorBidi"/>
        </w:rPr>
        <w:t xml:space="preserve">ction Plan </w:t>
      </w:r>
      <w:r w:rsidR="00F5236A">
        <w:rPr>
          <w:rFonts w:asciiTheme="majorBidi" w:hAnsiTheme="majorBidi" w:cstheme="majorBidi"/>
        </w:rPr>
        <w:t xml:space="preserve">on VAT and </w:t>
      </w:r>
      <w:r w:rsidRPr="00EE75A3">
        <w:rPr>
          <w:rFonts w:asciiTheme="majorBidi" w:hAnsiTheme="majorBidi" w:cstheme="majorBidi"/>
        </w:rPr>
        <w:t xml:space="preserve">European Court of Auditors </w:t>
      </w:r>
      <w:r w:rsidR="00F5236A">
        <w:rPr>
          <w:rFonts w:asciiTheme="majorBidi" w:hAnsiTheme="majorBidi" w:cstheme="majorBidi"/>
        </w:rPr>
        <w:t>Special Report No. 24 on VAT fraud</w:t>
      </w:r>
      <w:r w:rsidRPr="00EE75A3">
        <w:rPr>
          <w:rFonts w:asciiTheme="majorBidi" w:hAnsiTheme="majorBidi" w:cstheme="majorBidi"/>
        </w:rPr>
        <w:t>, adopted by the Council at its 3468</w:t>
      </w:r>
      <w:r w:rsidRPr="008D3548">
        <w:rPr>
          <w:rFonts w:asciiTheme="majorBidi" w:hAnsiTheme="majorBidi" w:cstheme="majorBidi"/>
          <w:vertAlign w:val="superscript"/>
        </w:rPr>
        <w:t>th</w:t>
      </w:r>
      <w:r w:rsidRPr="00EE75A3">
        <w:rPr>
          <w:rFonts w:asciiTheme="majorBidi" w:hAnsiTheme="majorBidi" w:cstheme="majorBidi"/>
        </w:rPr>
        <w:t xml:space="preserve"> meeting held on 25 May 2016.</w:t>
      </w:r>
    </w:p>
    <w:p w:rsidR="00EE75A3" w:rsidP="00EE75A3">
      <w:pPr>
        <w:pStyle w:val="FinalLine"/>
      </w:pPr>
    </w:p>
    <w:p w:rsidR="00EE75A3" w:rsidP="00EE75A3">
      <w:pPr>
        <w:sectPr w:rsidSect="00FE23AB">
          <w:footerReference w:type="default" r:id="rId5"/>
          <w:footerReference w:type="first" r:id="rId6"/>
          <w:pgSz w:w="11907" w:h="16840" w:code="9"/>
          <w:pgMar w:top="624" w:right="1134" w:bottom="1134" w:left="1134" w:header="567" w:footer="567" w:gutter="0"/>
          <w:pgNumType w:start="1"/>
          <w:cols w:space="708"/>
          <w:titlePg/>
          <w:docGrid w:linePitch="360"/>
        </w:sectPr>
      </w:pPr>
    </w:p>
    <w:p w:rsidR="00EE75A3" w:rsidP="00EE75A3">
      <w:pPr>
        <w:pStyle w:val="Annex"/>
      </w:pPr>
      <w:r w:rsidRPr="00EE75A3">
        <w:t>ANNEX</w:t>
      </w:r>
    </w:p>
    <w:p w:rsidR="00C01E8F" w:rsidRPr="006F6996" w:rsidP="00C01E8F">
      <w:pPr>
        <w:jc w:val="center"/>
        <w:rPr>
          <w:caps/>
        </w:rPr>
      </w:pPr>
      <w:r w:rsidRPr="006F6996">
        <w:rPr>
          <w:b/>
          <w:bCs/>
          <w:caps/>
        </w:rPr>
        <w:t>COUNCIL CONCLUSIONS ON</w:t>
      </w:r>
      <w:r>
        <w:rPr>
          <w:caps/>
        </w:rPr>
        <w:br/>
      </w:r>
      <w:r w:rsidRPr="006F6996">
        <w:rPr>
          <w:b/>
        </w:rPr>
        <w:t>THE COMMISSION 2016 ACTION PLAN ON VAT AND</w:t>
      </w:r>
      <w:r>
        <w:rPr>
          <w:b/>
        </w:rPr>
        <w:br/>
      </w:r>
      <w:r w:rsidRPr="006F6996">
        <w:rPr>
          <w:b/>
          <w:bCs/>
        </w:rPr>
        <w:t>EUROPEAN COURT OF AUDITORS SPECIAL REPORT No. 24 ON VAT FRAUD</w:t>
      </w:r>
    </w:p>
    <w:p w:rsidR="00C01E8F" w:rsidRPr="006F6996" w:rsidP="00C01E8F">
      <w:pPr>
        <w:ind w:left="709" w:hanging="709"/>
      </w:pPr>
      <w:r w:rsidRPr="006F6996">
        <w:t>The Council of the European Union (ECOFIN):</w:t>
      </w:r>
    </w:p>
    <w:p w:rsidR="00C01E8F" w:rsidRPr="006F6996" w:rsidP="00C01E8F">
      <w:pPr>
        <w:pStyle w:val="Dash"/>
        <w:numPr>
          <w:ilvl w:val="0"/>
          <w:numId w:val="0"/>
        </w:numPr>
        <w:tabs>
          <w:tab w:val="left" w:pos="567"/>
        </w:tabs>
        <w:ind w:left="567" w:hanging="567"/>
      </w:pPr>
      <w:r w:rsidRPr="006F6996">
        <w:t>–</w:t>
      </w:r>
      <w:r w:rsidRPr="006F6996">
        <w:tab/>
        <w:t>WELCOMES the Commission Communication "Towards a single EU VAT area – Time to decide" (VAT Action Plan) and TAKES NOTE of the Special Report of the Court of Auditors No. 24: "Tackling intra-Community VAT Fraud: More action needed", as well as of the findings and recommendations set out therein;</w:t>
      </w:r>
    </w:p>
    <w:p w:rsidR="00C01E8F" w:rsidRPr="006F6996" w:rsidP="00C01E8F">
      <w:pPr>
        <w:pStyle w:val="Dash"/>
        <w:numPr>
          <w:ilvl w:val="0"/>
          <w:numId w:val="0"/>
        </w:numPr>
        <w:tabs>
          <w:tab w:val="left" w:pos="567"/>
        </w:tabs>
        <w:ind w:left="567" w:hanging="567"/>
      </w:pPr>
      <w:r w:rsidRPr="006F6996">
        <w:t>–</w:t>
      </w:r>
      <w:r w:rsidRPr="006F6996">
        <w:tab/>
        <w:t>RECALLS Council conclusions of 15 May 2012 "On the Future of VAT", where the Council has emphasised that the EU needs a simpler VAT system, which at the same time is more efficient, more robust, fraud-proof and tailored for single market</w:t>
      </w:r>
      <w:r>
        <w:t xml:space="preserve"> and has pointed out </w:t>
      </w:r>
      <w:r w:rsidRPr="00811640">
        <w:t>the following principles and legal considerations, which should be taken into account in furtherance of any future action: cost-efficiency, proportionality, unanimity, data protection legislation, compliance with the subsidiarity principle and full respect for the respectiv</w:t>
      </w:r>
      <w:r>
        <w:t>e competences of the Union and t</w:t>
      </w:r>
      <w:r w:rsidRPr="00811640">
        <w:t>he Member States</w:t>
      </w:r>
      <w:r w:rsidRPr="006F6996">
        <w:t>;</w:t>
      </w:r>
    </w:p>
    <w:p w:rsidR="00C01E8F" w:rsidRPr="006F6996" w:rsidP="00C01E8F">
      <w:pPr>
        <w:pStyle w:val="Dash"/>
        <w:numPr>
          <w:ilvl w:val="0"/>
          <w:numId w:val="0"/>
        </w:numPr>
        <w:tabs>
          <w:tab w:val="left" w:pos="567"/>
        </w:tabs>
        <w:ind w:left="567" w:hanging="567"/>
        <w:rPr>
          <w:noProof/>
        </w:rPr>
      </w:pPr>
      <w:r w:rsidRPr="006F6996">
        <w:rPr>
          <w:noProof/>
        </w:rPr>
        <w:t>–</w:t>
      </w:r>
      <w:r w:rsidRPr="006F6996">
        <w:rPr>
          <w:noProof/>
        </w:rPr>
        <w:tab/>
      </w:r>
      <w:r w:rsidRPr="006F6996">
        <w:t>AGREES</w:t>
      </w:r>
      <w:r w:rsidRPr="006F6996">
        <w:rPr>
          <w:noProof/>
        </w:rPr>
        <w:t xml:space="preserve"> th</w:t>
      </w:r>
      <w:r w:rsidRPr="006F6996">
        <w:t>a</w:t>
      </w:r>
      <w:r w:rsidRPr="006F6996">
        <w:rPr>
          <w:noProof/>
        </w:rPr>
        <w:t xml:space="preserve">t </w:t>
      </w:r>
      <w:r>
        <w:rPr>
          <w:noProof/>
        </w:rPr>
        <w:t xml:space="preserve">the </w:t>
      </w:r>
      <w:r w:rsidRPr="006F6996">
        <w:rPr>
          <w:noProof/>
        </w:rPr>
        <w:t xml:space="preserve">EU VAT system needs to be modernised and </w:t>
      </w:r>
      <w:r>
        <w:rPr>
          <w:noProof/>
        </w:rPr>
        <w:t>improved</w:t>
      </w:r>
      <w:r w:rsidRPr="006F6996">
        <w:rPr>
          <w:noProof/>
        </w:rPr>
        <w:t xml:space="preserve"> with these general objectives in mind</w:t>
      </w:r>
      <w:r w:rsidRPr="00257E8D">
        <w:t>, while stressing the importance of keeping the EU’s business environment competitive</w:t>
      </w:r>
      <w:r w:rsidRPr="00257E8D">
        <w:rPr>
          <w:noProof/>
        </w:rPr>
        <w:t>;</w:t>
      </w:r>
    </w:p>
    <w:p w:rsidR="00C01E8F" w:rsidRPr="006F6996" w:rsidP="00C01E8F">
      <w:pPr>
        <w:pStyle w:val="Dash"/>
        <w:numPr>
          <w:ilvl w:val="0"/>
          <w:numId w:val="0"/>
        </w:numPr>
        <w:tabs>
          <w:tab w:val="left" w:pos="567"/>
        </w:tabs>
        <w:ind w:left="567" w:hanging="567"/>
      </w:pPr>
      <w:r w:rsidRPr="006F6996">
        <w:t>–</w:t>
      </w:r>
      <w:r w:rsidRPr="006F6996">
        <w:tab/>
      </w:r>
      <w:r>
        <w:t>ACKNOWLEDGES</w:t>
      </w:r>
      <w:r>
        <w:rPr>
          <w:noProof/>
        </w:rPr>
        <w:t xml:space="preserve"> </w:t>
      </w:r>
      <w:r w:rsidRPr="00823C76">
        <w:rPr>
          <w:noProof/>
        </w:rPr>
        <w:t>the objectives outlined in the VAT Action Plan, which provide</w:t>
      </w:r>
      <w:r w:rsidRPr="00823C76">
        <w:t xml:space="preserve"> a framework to achieve a Single EU VAT area</w:t>
      </w:r>
      <w:r w:rsidRPr="006F6996">
        <w:t>, and</w:t>
      </w:r>
    </w:p>
    <w:p w:rsidR="00C01E8F" w:rsidRPr="006F6996" w:rsidP="00C01E8F">
      <w:pPr>
        <w:pStyle w:val="Dash"/>
        <w:numPr>
          <w:ilvl w:val="0"/>
          <w:numId w:val="0"/>
        </w:numPr>
        <w:tabs>
          <w:tab w:val="left" w:pos="567"/>
        </w:tabs>
        <w:ind w:left="567" w:hanging="567"/>
      </w:pPr>
      <w:r w:rsidRPr="006F6996">
        <w:t>–</w:t>
      </w:r>
      <w:r w:rsidRPr="006F6996">
        <w:tab/>
        <w:t>ADOPTS the following conclusions:</w:t>
      </w:r>
    </w:p>
    <w:p w:rsidR="00C01E8F" w:rsidRPr="00D7154D" w:rsidP="00C01E8F">
      <w:pPr>
        <w:pStyle w:val="HeadingIVX"/>
        <w:numPr>
          <w:ilvl w:val="0"/>
          <w:numId w:val="0"/>
        </w:numPr>
        <w:tabs>
          <w:tab w:val="left" w:pos="567"/>
        </w:tabs>
        <w:ind w:left="567" w:hanging="567"/>
        <w:rPr>
          <w:u w:val="none"/>
        </w:rPr>
      </w:pPr>
      <w:r>
        <w:rPr>
          <w:u w:val="none"/>
        </w:rPr>
        <w:br w:type="page"/>
      </w:r>
      <w:r w:rsidRPr="00D7154D">
        <w:rPr>
          <w:u w:val="none"/>
        </w:rPr>
        <w:t>I.</w:t>
      </w:r>
      <w:r w:rsidRPr="00D7154D">
        <w:rPr>
          <w:u w:val="none"/>
        </w:rPr>
        <w:tab/>
        <w:t xml:space="preserve">ON </w:t>
      </w:r>
      <w:r w:rsidRPr="00D7154D">
        <w:rPr>
          <w:u w:val="none"/>
          <w:lang w:eastAsia="fr-FR"/>
        </w:rPr>
        <w:t>URGENT MEASURES TO FIGHT VAT FRAUD AND TACKLE THE VAT GAP</w:t>
      </w:r>
    </w:p>
    <w:p w:rsidR="00C01E8F" w:rsidRPr="006F6996" w:rsidP="00C01E8F">
      <w:pPr>
        <w:spacing w:after="200"/>
        <w:ind w:left="709" w:hanging="709"/>
      </w:pPr>
      <w:r w:rsidRPr="006F6996">
        <w:t>The Council of the European Union:</w:t>
      </w:r>
    </w:p>
    <w:p w:rsidR="00C01E8F" w:rsidRPr="00DC2536" w:rsidP="00C01E8F">
      <w:pPr>
        <w:pStyle w:val="Point123"/>
        <w:numPr>
          <w:ilvl w:val="0"/>
          <w:numId w:val="0"/>
        </w:numPr>
        <w:tabs>
          <w:tab w:val="left" w:pos="567"/>
        </w:tabs>
        <w:ind w:left="567" w:hanging="567"/>
      </w:pPr>
      <w:r w:rsidRPr="00DC2536">
        <w:rPr>
          <w:iCs/>
        </w:rPr>
        <w:t>1.</w:t>
      </w:r>
      <w:r w:rsidRPr="00DC2536">
        <w:rPr>
          <w:iCs/>
        </w:rPr>
        <w:tab/>
      </w:r>
      <w:r>
        <w:t xml:space="preserve">RECALLS the utmost importance of robust legal rules which hamper VAT fraud and </w:t>
      </w:r>
      <w:r w:rsidRPr="006F6996">
        <w:t xml:space="preserve">AGREES with the Commission and the Court of Auditors </w:t>
      </w:r>
      <w:r w:rsidRPr="00AC539A">
        <w:t>th</w:t>
      </w:r>
      <w:r w:rsidRPr="00DC2536">
        <w:t xml:space="preserve">at improving administrative cooperation between tax authorities is of </w:t>
      </w:r>
      <w:r>
        <w:t xml:space="preserve">significant </w:t>
      </w:r>
      <w:r w:rsidRPr="00DC2536">
        <w:t>importance in the fight against VAT fraud, and hence UNDERTAKES to pursue discussion on means of enhancing the scope of administrative cooperation and step</w:t>
      </w:r>
      <w:r>
        <w:t>ping</w:t>
      </w:r>
      <w:r w:rsidRPr="00DC2536">
        <w:t xml:space="preserve"> up efforts to exchange information between tax administrations</w:t>
      </w:r>
      <w:r>
        <w:t>;</w:t>
      </w:r>
    </w:p>
    <w:p w:rsidR="00C01E8F" w:rsidRPr="006A496D" w:rsidP="00C01E8F">
      <w:pPr>
        <w:pStyle w:val="Point123"/>
        <w:numPr>
          <w:ilvl w:val="0"/>
          <w:numId w:val="0"/>
        </w:numPr>
        <w:tabs>
          <w:tab w:val="left" w:pos="567"/>
        </w:tabs>
        <w:ind w:left="567" w:hanging="567"/>
        <w:rPr>
          <w:noProof/>
        </w:rPr>
      </w:pPr>
      <w:r w:rsidRPr="006A496D">
        <w:rPr>
          <w:iCs/>
          <w:noProof/>
        </w:rPr>
        <w:t>2.</w:t>
      </w:r>
      <w:r w:rsidRPr="006A496D">
        <w:rPr>
          <w:iCs/>
          <w:noProof/>
        </w:rPr>
        <w:tab/>
      </w:r>
      <w:r w:rsidRPr="006A496D">
        <w:t xml:space="preserve">CONFIRMS that there is a need for </w:t>
      </w:r>
      <w:r>
        <w:t xml:space="preserve">further </w:t>
      </w:r>
      <w:r w:rsidRPr="006A496D">
        <w:t xml:space="preserve">co-operation in a spirit of </w:t>
      </w:r>
      <w:r>
        <w:t>good understanding among</w:t>
      </w:r>
      <w:r w:rsidRPr="006A496D">
        <w:t xml:space="preserve"> </w:t>
      </w:r>
      <w:r w:rsidRPr="006A496D">
        <w:rPr>
          <w:noProof/>
        </w:rPr>
        <w:t>business and tax administrations, as well as between tax administrations of EU Member States;</w:t>
      </w:r>
    </w:p>
    <w:p w:rsidR="00C01E8F" w:rsidP="00C01E8F">
      <w:pPr>
        <w:pStyle w:val="Point123"/>
        <w:numPr>
          <w:ilvl w:val="0"/>
          <w:numId w:val="0"/>
        </w:numPr>
        <w:tabs>
          <w:tab w:val="left" w:pos="567"/>
        </w:tabs>
        <w:ind w:left="567" w:hanging="567"/>
      </w:pPr>
      <w:r>
        <w:rPr>
          <w:iCs/>
        </w:rPr>
        <w:t>3.</w:t>
      </w:r>
      <w:r>
        <w:rPr>
          <w:iCs/>
        </w:rPr>
        <w:tab/>
      </w:r>
      <w:r>
        <w:t>UNDERLINES</w:t>
      </w:r>
      <w:r w:rsidRPr="006A496D">
        <w:t xml:space="preserve"> that further initiatives in this area should form an efficient addition to </w:t>
      </w:r>
      <w:r w:rsidRPr="00DC2536">
        <w:t xml:space="preserve">existing </w:t>
      </w:r>
      <w:r>
        <w:t xml:space="preserve">rules and </w:t>
      </w:r>
      <w:r w:rsidRPr="00DC2536">
        <w:t xml:space="preserve">instruments and </w:t>
      </w:r>
      <w:r w:rsidRPr="006A496D">
        <w:t>also seek to guarantee high standards of data protection, and fully take into account the principles of sovereignty, subsidiarity and proportionality;</w:t>
      </w:r>
    </w:p>
    <w:p w:rsidR="00C01E8F" w:rsidRPr="006A496D" w:rsidP="00C01E8F">
      <w:pPr>
        <w:pStyle w:val="Point123"/>
        <w:numPr>
          <w:ilvl w:val="0"/>
          <w:numId w:val="0"/>
        </w:numPr>
        <w:tabs>
          <w:tab w:val="left" w:pos="567"/>
        </w:tabs>
        <w:ind w:left="567" w:hanging="567"/>
      </w:pPr>
      <w:r w:rsidRPr="006A496D">
        <w:rPr>
          <w:iCs/>
        </w:rPr>
        <w:t>4.</w:t>
      </w:r>
      <w:r w:rsidRPr="006A496D">
        <w:rPr>
          <w:iCs/>
        </w:rPr>
        <w:tab/>
      </w:r>
      <w:r>
        <w:t xml:space="preserve">TAKES NOTE of </w:t>
      </w:r>
      <w:r w:rsidRPr="00D11329">
        <w:t xml:space="preserve">the Commission’s intention to table in 2017 a legislative proposal that will aim at </w:t>
      </w:r>
      <w:r>
        <w:rPr>
          <w:noProof/>
        </w:rPr>
        <w:t>improving the exchange, sharing and analysis of key information and foresee conducting of joint audits</w:t>
      </w:r>
      <w:r w:rsidRPr="00D11329">
        <w:t>;</w:t>
      </w:r>
    </w:p>
    <w:p w:rsidR="00C01E8F" w:rsidP="00C01E8F">
      <w:pPr>
        <w:pStyle w:val="Point123"/>
        <w:numPr>
          <w:ilvl w:val="0"/>
          <w:numId w:val="0"/>
        </w:numPr>
        <w:tabs>
          <w:tab w:val="left" w:pos="567"/>
        </w:tabs>
        <w:ind w:left="567" w:hanging="567"/>
      </w:pPr>
      <w:r>
        <w:rPr>
          <w:iCs/>
        </w:rPr>
        <w:t>5.</w:t>
      </w:r>
      <w:r>
        <w:rPr>
          <w:iCs/>
        </w:rPr>
        <w:tab/>
      </w:r>
      <w:r>
        <w:t>ACKNOWLEDGES</w:t>
      </w:r>
      <w:r w:rsidRPr="006A496D">
        <w:t xml:space="preserve"> that improvement of information exchange </w:t>
      </w:r>
      <w:r>
        <w:t>could</w:t>
      </w:r>
      <w:r w:rsidRPr="006A496D">
        <w:t xml:space="preserve"> result </w:t>
      </w:r>
      <w:r>
        <w:t xml:space="preserve">in </w:t>
      </w:r>
      <w:r w:rsidRPr="006A496D">
        <w:t xml:space="preserve">a clear improvement of efficiency in the fight against VAT fraud, and CALLS upon the Commission to </w:t>
      </w:r>
      <w:r w:rsidRPr="00823C76">
        <w:t xml:space="preserve">propose ways of addressing  </w:t>
      </w:r>
      <w:r w:rsidRPr="006A496D">
        <w:t xml:space="preserve">legal obstacles and practical limitations </w:t>
      </w:r>
      <w:r>
        <w:t xml:space="preserve">that might </w:t>
      </w:r>
      <w:r w:rsidRPr="006A496D">
        <w:t xml:space="preserve">exist in the EU and in the Member States that </w:t>
      </w:r>
      <w:r>
        <w:t>prevent</w:t>
      </w:r>
      <w:r w:rsidRPr="006A496D">
        <w:t xml:space="preserve"> from making a qualitative leap in this area in the EU;</w:t>
      </w:r>
    </w:p>
    <w:p w:rsidR="00C01E8F" w:rsidP="00C01E8F">
      <w:pPr>
        <w:pStyle w:val="Point123"/>
        <w:numPr>
          <w:ilvl w:val="0"/>
          <w:numId w:val="0"/>
        </w:numPr>
        <w:tabs>
          <w:tab w:val="left" w:pos="567"/>
        </w:tabs>
        <w:ind w:left="567" w:hanging="567"/>
        <w:rPr>
          <w:noProof/>
        </w:rPr>
      </w:pPr>
      <w:r>
        <w:rPr>
          <w:iCs/>
          <w:noProof/>
        </w:rPr>
        <w:t>6.</w:t>
      </w:r>
      <w:r>
        <w:rPr>
          <w:iCs/>
          <w:noProof/>
        </w:rPr>
        <w:tab/>
      </w:r>
      <w:r w:rsidRPr="006A496D">
        <w:t xml:space="preserve">HIGHLIGHTS that this work should </w:t>
      </w:r>
      <w:r>
        <w:t xml:space="preserve">promote co-operation and </w:t>
      </w:r>
      <w:r w:rsidRPr="006A496D">
        <w:t xml:space="preserve">cover the full range of available means and methods and alignment of procedures, including, </w:t>
      </w:r>
      <w:r w:rsidRPr="006A496D">
        <w:rPr>
          <w:i/>
        </w:rPr>
        <w:t>inter alia</w:t>
      </w:r>
      <w:r w:rsidRPr="006A496D">
        <w:t xml:space="preserve">, VIES, </w:t>
      </w:r>
      <w:r w:rsidRPr="006A496D">
        <w:t>Eurofisc</w:t>
      </w:r>
      <w:r w:rsidRPr="006A496D">
        <w:t>, feedback procedures</w:t>
      </w:r>
      <w:r>
        <w:t xml:space="preserve"> and customs procedure </w:t>
      </w:r>
      <w:r w:rsidRPr="00533A08">
        <w:t>42, where the challenges both to customs and tax authorities must also be addressed;</w:t>
      </w:r>
    </w:p>
    <w:p w:rsidR="00C01E8F" w:rsidRPr="006A496D" w:rsidP="00C01E8F">
      <w:pPr>
        <w:pStyle w:val="Point123"/>
        <w:numPr>
          <w:ilvl w:val="0"/>
          <w:numId w:val="0"/>
        </w:numPr>
        <w:tabs>
          <w:tab w:val="left" w:pos="567"/>
        </w:tabs>
        <w:ind w:left="567" w:hanging="567"/>
      </w:pPr>
      <w:r>
        <w:rPr>
          <w:iCs/>
        </w:rPr>
        <w:br w:type="page"/>
      </w:r>
      <w:r w:rsidRPr="006A496D">
        <w:rPr>
          <w:iCs/>
        </w:rPr>
        <w:t>7.</w:t>
      </w:r>
      <w:r w:rsidRPr="006A496D">
        <w:rPr>
          <w:iCs/>
        </w:rPr>
        <w:tab/>
      </w:r>
      <w:r w:rsidRPr="006F6996">
        <w:rPr>
          <w:noProof/>
        </w:rPr>
        <w:t xml:space="preserve">LOOKS FORWARD to the other measures </w:t>
      </w:r>
      <w:r>
        <w:rPr>
          <w:noProof/>
        </w:rPr>
        <w:t xml:space="preserve">referred to in the VAT Action Plan </w:t>
      </w:r>
      <w:r w:rsidRPr="006F6996">
        <w:rPr>
          <w:noProof/>
        </w:rPr>
        <w:t xml:space="preserve">that the </w:t>
      </w:r>
      <w:r w:rsidRPr="006F6996">
        <w:t>Commission</w:t>
      </w:r>
      <w:r w:rsidRPr="006F6996">
        <w:rPr>
          <w:noProof/>
        </w:rPr>
        <w:t xml:space="preserve"> will propose </w:t>
      </w:r>
      <w:r w:rsidRPr="00AC539A">
        <w:rPr>
          <w:noProof/>
        </w:rPr>
        <w:t xml:space="preserve">to the Council with the objective of improving cooperation between tax administration and customs </w:t>
      </w:r>
      <w:r>
        <w:rPr>
          <w:noProof/>
        </w:rPr>
        <w:t>authorities</w:t>
      </w:r>
      <w:r w:rsidRPr="00DC2536">
        <w:rPr>
          <w:noProof/>
        </w:rPr>
        <w:t>;</w:t>
      </w:r>
    </w:p>
    <w:p w:rsidR="00C01E8F" w:rsidRPr="009D599F" w:rsidP="00C01E8F">
      <w:pPr>
        <w:pStyle w:val="Point123"/>
        <w:numPr>
          <w:ilvl w:val="0"/>
          <w:numId w:val="0"/>
        </w:numPr>
        <w:tabs>
          <w:tab w:val="left" w:pos="567"/>
        </w:tabs>
        <w:ind w:left="567" w:hanging="567"/>
        <w:rPr>
          <w:color w:val="1F497D"/>
        </w:rPr>
      </w:pPr>
      <w:r w:rsidRPr="009D599F">
        <w:rPr>
          <w:iCs/>
          <w:color w:val="1F497D"/>
        </w:rPr>
        <w:t>8.</w:t>
      </w:r>
      <w:r w:rsidRPr="009D599F">
        <w:rPr>
          <w:iCs/>
          <w:color w:val="1F497D"/>
        </w:rPr>
        <w:tab/>
      </w:r>
      <w:r w:rsidRPr="009D599F">
        <w:t>UNDERLINES that as discussed during an informal meeting of ECOFIN ministers in Amsterdam, automatic exchange of information is one of the ways forward in the fight against fraud;</w:t>
      </w:r>
    </w:p>
    <w:p w:rsidR="00C01E8F" w:rsidRPr="00D8177C" w:rsidP="00C01E8F">
      <w:pPr>
        <w:pStyle w:val="Point123"/>
        <w:numPr>
          <w:ilvl w:val="0"/>
          <w:numId w:val="0"/>
        </w:numPr>
        <w:tabs>
          <w:tab w:val="left" w:pos="567"/>
        </w:tabs>
        <w:ind w:left="567" w:hanging="567"/>
        <w:rPr>
          <w:bCs/>
        </w:rPr>
      </w:pPr>
      <w:r w:rsidRPr="00D8177C">
        <w:rPr>
          <w:bCs/>
          <w:iCs/>
        </w:rPr>
        <w:t>9.</w:t>
      </w:r>
      <w:r w:rsidRPr="00D8177C">
        <w:rPr>
          <w:bCs/>
          <w:iCs/>
        </w:rPr>
        <w:tab/>
      </w:r>
      <w:r w:rsidRPr="006A496D">
        <w:rPr>
          <w:bCs/>
        </w:rPr>
        <w:t xml:space="preserve">CONFIRMS that risk assessment and analysis remains a major area for further </w:t>
      </w:r>
      <w:r w:rsidRPr="00D7154D">
        <w:t>improvement</w:t>
      </w:r>
      <w:r w:rsidRPr="006A496D">
        <w:rPr>
          <w:bCs/>
        </w:rPr>
        <w:t xml:space="preserve"> in the EU, and</w:t>
      </w:r>
      <w:r>
        <w:rPr>
          <w:bCs/>
        </w:rPr>
        <w:t xml:space="preserve"> INVITES </w:t>
      </w:r>
      <w:r w:rsidRPr="006A496D">
        <w:t>the Commission</w:t>
      </w:r>
      <w:r>
        <w:t xml:space="preserve">, after the results of the </w:t>
      </w:r>
      <w:r w:rsidRPr="006A496D">
        <w:t>feasibility study on T</w:t>
      </w:r>
      <w:r>
        <w:t xml:space="preserve">ransaction </w:t>
      </w:r>
      <w:r w:rsidRPr="006A496D">
        <w:t>N</w:t>
      </w:r>
      <w:r>
        <w:t xml:space="preserve">etwork </w:t>
      </w:r>
      <w:r w:rsidRPr="006A496D">
        <w:t>A</w:t>
      </w:r>
      <w:r>
        <w:t xml:space="preserve">nalysis have been evaluated by Member States, </w:t>
      </w:r>
      <w:r w:rsidRPr="006A496D">
        <w:t xml:space="preserve">to present </w:t>
      </w:r>
      <w:r w:rsidRPr="00FE52B9">
        <w:t>relevant initiatives</w:t>
      </w:r>
      <w:r w:rsidRPr="006A496D">
        <w:t xml:space="preserve"> </w:t>
      </w:r>
      <w:r>
        <w:t>enabling the Member States, wishing to start this tool on a voluntary basis, to exercise such an option,</w:t>
      </w:r>
      <w:r w:rsidRPr="00F10254">
        <w:t xml:space="preserve"> </w:t>
      </w:r>
      <w:r>
        <w:t xml:space="preserve">and at the same time </w:t>
      </w:r>
      <w:r w:rsidRPr="00372C49">
        <w:t>ASKS the Commission to consider the possibilities of a</w:t>
      </w:r>
      <w:r>
        <w:t>n</w:t>
      </w:r>
      <w:r w:rsidRPr="00372C49">
        <w:t xml:space="preserve"> </w:t>
      </w:r>
      <w:r>
        <w:t xml:space="preserve">explicit </w:t>
      </w:r>
      <w:r w:rsidRPr="00372C49">
        <w:t>legal basis</w:t>
      </w:r>
      <w:r>
        <w:rPr>
          <w:bCs/>
        </w:rPr>
        <w:t>;</w:t>
      </w:r>
    </w:p>
    <w:p w:rsidR="00C01E8F" w:rsidP="00C01E8F">
      <w:pPr>
        <w:pStyle w:val="Point123"/>
        <w:numPr>
          <w:ilvl w:val="0"/>
          <w:numId w:val="0"/>
        </w:numPr>
        <w:tabs>
          <w:tab w:val="left" w:pos="567"/>
        </w:tabs>
        <w:ind w:left="567" w:hanging="567"/>
      </w:pPr>
      <w:r>
        <w:rPr>
          <w:iCs/>
        </w:rPr>
        <w:t>10.</w:t>
      </w:r>
      <w:r>
        <w:rPr>
          <w:iCs/>
        </w:rPr>
        <w:tab/>
      </w:r>
      <w:r>
        <w:rPr>
          <w:noProof/>
        </w:rPr>
        <w:t xml:space="preserve">RECOGNISES that some Member States are more heavily affected by VAT fraud than others </w:t>
      </w:r>
      <w:r w:rsidRPr="00430AA1">
        <w:t>and</w:t>
      </w:r>
      <w:r w:rsidRPr="00430AA1">
        <w:rPr>
          <w:noProof/>
        </w:rPr>
        <w:t xml:space="preserve"> the need to find practical</w:t>
      </w:r>
      <w:r w:rsidRPr="00EC7292">
        <w:t xml:space="preserve"> and short-term</w:t>
      </w:r>
      <w:r w:rsidRPr="00430AA1">
        <w:rPr>
          <w:noProof/>
        </w:rPr>
        <w:t xml:space="preserve"> solution</w:t>
      </w:r>
      <w:r>
        <w:rPr>
          <w:noProof/>
        </w:rPr>
        <w:t xml:space="preserve">s rapidly, and </w:t>
      </w:r>
      <w:r w:rsidRPr="00E5458A">
        <w:t>TAKES NOTE of the position of the Commission</w:t>
      </w:r>
      <w:r>
        <w:t xml:space="preserve"> regarding a possible temporary derogation for certain </w:t>
      </w:r>
      <w:r w:rsidRPr="00E5458A">
        <w:t>Member States to apply the reverse charge mechanism in a wider scope</w:t>
      </w:r>
      <w:r>
        <w:t xml:space="preserve"> and that the implementation of such derogation would require legislative </w:t>
      </w:r>
      <w:r w:rsidRPr="00D11329">
        <w:t>measures</w:t>
      </w:r>
      <w:r>
        <w:t>;</w:t>
      </w:r>
    </w:p>
    <w:p w:rsidR="00C01E8F" w:rsidP="00F5236A">
      <w:pPr>
        <w:pStyle w:val="Point123"/>
        <w:numPr>
          <w:ilvl w:val="0"/>
          <w:numId w:val="0"/>
        </w:numPr>
        <w:tabs>
          <w:tab w:val="left" w:pos="567"/>
        </w:tabs>
        <w:ind w:left="567" w:hanging="567"/>
      </w:pPr>
      <w:r>
        <w:rPr>
          <w:iCs/>
        </w:rPr>
        <w:t>11.</w:t>
      </w:r>
      <w:r>
        <w:rPr>
          <w:iCs/>
        </w:rPr>
        <w:tab/>
      </w:r>
      <w:r>
        <w:t xml:space="preserve">CONFIRMS that such derogations </w:t>
      </w:r>
      <w:r w:rsidRPr="001F4F75">
        <w:t>should not</w:t>
      </w:r>
      <w:r w:rsidRPr="006A496D">
        <w:t xml:space="preserve"> disproportionally hamper the proper functioning of the internal market;</w:t>
      </w:r>
    </w:p>
    <w:p w:rsidR="00C01E8F" w:rsidRPr="00E5458A" w:rsidP="00C01E8F">
      <w:pPr>
        <w:pStyle w:val="Point123"/>
        <w:numPr>
          <w:ilvl w:val="0"/>
          <w:numId w:val="0"/>
        </w:numPr>
        <w:tabs>
          <w:tab w:val="left" w:pos="567"/>
        </w:tabs>
        <w:ind w:left="567" w:hanging="567"/>
      </w:pPr>
      <w:r w:rsidRPr="00E5458A">
        <w:rPr>
          <w:iCs/>
        </w:rPr>
        <w:t>12.</w:t>
      </w:r>
      <w:r w:rsidRPr="00E5458A">
        <w:rPr>
          <w:iCs/>
        </w:rPr>
        <w:tab/>
      </w:r>
      <w:r w:rsidRPr="00E5458A">
        <w:t>UNDERLINES</w:t>
      </w:r>
      <w:r>
        <w:t>, without prejudice to a definitive VAT system,</w:t>
      </w:r>
      <w:r w:rsidRPr="00E5458A">
        <w:t xml:space="preserve"> that the information obtained from </w:t>
      </w:r>
      <w:r>
        <w:t>a</w:t>
      </w:r>
      <w:r w:rsidRPr="00E5458A">
        <w:t xml:space="preserve"> temporary derogation </w:t>
      </w:r>
      <w:r>
        <w:t>could</w:t>
      </w:r>
      <w:r w:rsidRPr="00E5458A">
        <w:t xml:space="preserve"> be useful to decide on the most efficient way of fighting VAT fraud, and </w:t>
      </w:r>
      <w:r>
        <w:t>LOOKS FORWARD</w:t>
      </w:r>
      <w:r w:rsidRPr="00E5458A">
        <w:t xml:space="preserve"> </w:t>
      </w:r>
      <w:r>
        <w:t xml:space="preserve">to </w:t>
      </w:r>
      <w:r w:rsidRPr="00E5458A">
        <w:t xml:space="preserve">an in-depth analysis </w:t>
      </w:r>
      <w:r>
        <w:t xml:space="preserve">by the Commission </w:t>
      </w:r>
      <w:r w:rsidRPr="00E5458A">
        <w:t xml:space="preserve">on </w:t>
      </w:r>
      <w:r>
        <w:t xml:space="preserve">possibilities for a </w:t>
      </w:r>
      <w:r w:rsidRPr="00E5458A">
        <w:t>temporary derogation</w:t>
      </w:r>
      <w:r>
        <w:t>,</w:t>
      </w:r>
      <w:r w:rsidRPr="00E5458A">
        <w:t xml:space="preserve"> to be presented at the upcoming June </w:t>
      </w:r>
      <w:r>
        <w:t>ECOFIN</w:t>
      </w:r>
      <w:r w:rsidRPr="00E5458A">
        <w:t>;</w:t>
      </w:r>
    </w:p>
    <w:p w:rsidR="00C01E8F" w:rsidP="00C01E8F">
      <w:pPr>
        <w:pStyle w:val="Point123"/>
        <w:numPr>
          <w:ilvl w:val="0"/>
          <w:numId w:val="0"/>
        </w:numPr>
        <w:tabs>
          <w:tab w:val="left" w:pos="567"/>
        </w:tabs>
        <w:ind w:left="567" w:hanging="567"/>
      </w:pPr>
      <w:r>
        <w:rPr>
          <w:iCs/>
        </w:rPr>
        <w:t>13.</w:t>
      </w:r>
      <w:r>
        <w:rPr>
          <w:iCs/>
        </w:rPr>
        <w:tab/>
      </w:r>
      <w:r>
        <w:t>TAKES NOTE of the non-legislative measures whereby the Commission intends to tackle the VAT gap and STRESSES that the Council will examine these non-legislative measures on the basis of the principles of sovereignty, subsidiarity, and proportionality.</w:t>
      </w:r>
    </w:p>
    <w:p w:rsidR="00C01E8F" w:rsidRPr="00D7154D" w:rsidP="00C01E8F">
      <w:pPr>
        <w:pStyle w:val="HeadingIVX"/>
        <w:numPr>
          <w:ilvl w:val="0"/>
          <w:numId w:val="0"/>
        </w:numPr>
        <w:tabs>
          <w:tab w:val="left" w:pos="567"/>
        </w:tabs>
        <w:ind w:left="567" w:hanging="567"/>
        <w:rPr>
          <w:u w:val="none"/>
        </w:rPr>
      </w:pPr>
      <w:r>
        <w:rPr>
          <w:u w:val="none"/>
        </w:rPr>
        <w:br w:type="page"/>
      </w:r>
      <w:r w:rsidRPr="00D7154D">
        <w:rPr>
          <w:u w:val="none"/>
        </w:rPr>
        <w:t>II.</w:t>
      </w:r>
      <w:r w:rsidRPr="00D7154D">
        <w:rPr>
          <w:u w:val="none"/>
        </w:rPr>
        <w:tab/>
        <w:t xml:space="preserve">ON </w:t>
      </w:r>
      <w:r w:rsidRPr="00D7154D">
        <w:rPr>
          <w:u w:val="none"/>
          <w:lang w:eastAsia="fr-FR"/>
        </w:rPr>
        <w:t>SHORT AND MEDIUM-T</w:t>
      </w:r>
      <w:r>
        <w:rPr>
          <w:u w:val="none"/>
          <w:lang w:eastAsia="fr-FR"/>
        </w:rPr>
        <w:t>ERM ACTIONS IN VAT AREA AND SME</w:t>
      </w:r>
      <w:r>
        <w:rPr>
          <w:caps w:val="0"/>
          <w:u w:val="none"/>
          <w:lang w:eastAsia="fr-FR"/>
        </w:rPr>
        <w:t>s</w:t>
      </w:r>
    </w:p>
    <w:p w:rsidR="00C01E8F" w:rsidRPr="006A496D" w:rsidP="00C01E8F">
      <w:pPr>
        <w:spacing w:after="240"/>
        <w:ind w:left="709" w:hanging="709"/>
      </w:pPr>
      <w:r w:rsidRPr="006A496D">
        <w:t>The Council of the European Union:</w:t>
      </w:r>
    </w:p>
    <w:p w:rsidR="00C01E8F" w:rsidRPr="00DC2536" w:rsidP="00C01E8F">
      <w:pPr>
        <w:pStyle w:val="Point123"/>
        <w:numPr>
          <w:ilvl w:val="0"/>
          <w:numId w:val="0"/>
        </w:numPr>
        <w:tabs>
          <w:tab w:val="left" w:pos="567"/>
        </w:tabs>
        <w:ind w:left="567" w:hanging="567"/>
      </w:pPr>
      <w:r w:rsidRPr="00DC2536">
        <w:rPr>
          <w:iCs/>
        </w:rPr>
        <w:t>14.</w:t>
      </w:r>
      <w:r w:rsidRPr="00DC2536">
        <w:rPr>
          <w:iCs/>
        </w:rPr>
        <w:tab/>
      </w:r>
      <w:r w:rsidRPr="006A496D">
        <w:t xml:space="preserve">WELCOMES the call by the Commission to reduce VAT compliance burdens for business, particularly for SMEs, </w:t>
      </w:r>
      <w:r w:rsidRPr="006A496D">
        <w:rPr>
          <w:noProof/>
        </w:rPr>
        <w:t>both within Member States and across borders,</w:t>
      </w:r>
      <w:r w:rsidRPr="006A496D">
        <w:t xml:space="preserve"> and </w:t>
      </w:r>
      <w:r>
        <w:t>TAKES NOTE</w:t>
      </w:r>
      <w:r w:rsidRPr="006A496D">
        <w:t xml:space="preserve"> </w:t>
      </w:r>
      <w:r>
        <w:t>of</w:t>
      </w:r>
      <w:r w:rsidRPr="006A496D">
        <w:t xml:space="preserve"> the Commission</w:t>
      </w:r>
      <w:r>
        <w:t>’s intention</w:t>
      </w:r>
      <w:r w:rsidRPr="006A496D">
        <w:t xml:space="preserve"> to make legislative proposals</w:t>
      </w:r>
      <w:r>
        <w:t xml:space="preserve"> in </w:t>
      </w:r>
      <w:r w:rsidRPr="006A496D">
        <w:t xml:space="preserve"> 2016 and 2017</w:t>
      </w:r>
      <w:r>
        <w:t>;</w:t>
      </w:r>
    </w:p>
    <w:p w:rsidR="00C01E8F" w:rsidRPr="00DC2536" w:rsidP="00C01E8F">
      <w:pPr>
        <w:pStyle w:val="Point123"/>
        <w:numPr>
          <w:ilvl w:val="0"/>
          <w:numId w:val="0"/>
        </w:numPr>
        <w:tabs>
          <w:tab w:val="left" w:pos="567"/>
        </w:tabs>
        <w:ind w:left="567" w:hanging="567"/>
      </w:pPr>
      <w:r w:rsidRPr="00DC2536">
        <w:rPr>
          <w:iCs/>
        </w:rPr>
        <w:t>15.</w:t>
      </w:r>
      <w:r w:rsidRPr="00DC2536">
        <w:rPr>
          <w:iCs/>
        </w:rPr>
        <w:tab/>
      </w:r>
      <w:r w:rsidRPr="006A496D">
        <w:t>EMPHASISES that the ultimate objective remains that VAT c</w:t>
      </w:r>
      <w:r w:rsidRPr="006A496D">
        <w:rPr>
          <w:noProof/>
        </w:rPr>
        <w:t xml:space="preserve">ompliance costs in the single market are brought </w:t>
      </w:r>
      <w:r>
        <w:rPr>
          <w:noProof/>
        </w:rPr>
        <w:t>closer</w:t>
      </w:r>
      <w:r w:rsidRPr="006A496D">
        <w:rPr>
          <w:noProof/>
        </w:rPr>
        <w:t xml:space="preserve"> to the levels of those in domestic trade, however, further </w:t>
      </w:r>
      <w:r w:rsidRPr="006A496D">
        <w:t xml:space="preserve">simplification should not result in </w:t>
      </w:r>
      <w:r>
        <w:t xml:space="preserve">an </w:t>
      </w:r>
      <w:r w:rsidRPr="006A496D">
        <w:t>increase of VAT fraud risks or disproportionate rise of the costs of tax administration</w:t>
      </w:r>
      <w:r>
        <w:t>;</w:t>
      </w:r>
    </w:p>
    <w:p w:rsidR="00C01E8F" w:rsidRPr="00DC2536" w:rsidP="00C01E8F">
      <w:pPr>
        <w:pStyle w:val="Point123"/>
        <w:numPr>
          <w:ilvl w:val="0"/>
          <w:numId w:val="0"/>
        </w:numPr>
        <w:tabs>
          <w:tab w:val="left" w:pos="567"/>
        </w:tabs>
        <w:ind w:left="567" w:hanging="567"/>
      </w:pPr>
      <w:r w:rsidRPr="00DC2536">
        <w:rPr>
          <w:iCs/>
        </w:rPr>
        <w:t>16.</w:t>
      </w:r>
      <w:r w:rsidRPr="00DC2536">
        <w:rPr>
          <w:iCs/>
        </w:rPr>
        <w:tab/>
      </w:r>
      <w:r w:rsidRPr="006A496D">
        <w:t>HIGHLIGHTS</w:t>
      </w:r>
      <w:r>
        <w:t xml:space="preserve"> </w:t>
      </w:r>
      <w:r w:rsidRPr="006A496D">
        <w:t>the importance of reflecting upon the position of micro-SMEs in the VAT system, in order to promote growth, jobs and real economy in the EU</w:t>
      </w:r>
      <w:r>
        <w:t>, without causing distortions of competition;</w:t>
      </w:r>
    </w:p>
    <w:p w:rsidR="00C01E8F" w:rsidRPr="006F6996" w:rsidP="00C01E8F">
      <w:pPr>
        <w:pStyle w:val="Point123"/>
        <w:numPr>
          <w:ilvl w:val="0"/>
          <w:numId w:val="0"/>
        </w:numPr>
        <w:tabs>
          <w:tab w:val="left" w:pos="567"/>
        </w:tabs>
        <w:ind w:left="567" w:hanging="567"/>
      </w:pPr>
      <w:r w:rsidRPr="006F6996">
        <w:rPr>
          <w:iCs/>
        </w:rPr>
        <w:t>17.</w:t>
      </w:r>
      <w:r w:rsidRPr="006F6996">
        <w:rPr>
          <w:iCs/>
        </w:rPr>
        <w:tab/>
      </w:r>
      <w:r w:rsidRPr="006A496D">
        <w:t xml:space="preserve">In the context of the Digital Single Market Strategy, STRESSES the importance of finding an EU-level solution </w:t>
      </w:r>
      <w:r>
        <w:t xml:space="preserve">rapidly </w:t>
      </w:r>
      <w:r w:rsidRPr="006A496D">
        <w:t xml:space="preserve">to eliminate the competitive disadvantage for EU suppliers and UNDERTAKES to review the scope and discuss the possibility of repealing the VAT exemption for final importation </w:t>
      </w:r>
      <w:r w:rsidRPr="006F6996">
        <w:t>of small consignments of goods into the EU by non-EU suppliers</w:t>
      </w:r>
      <w:r>
        <w:t xml:space="preserve">, </w:t>
      </w:r>
      <w:r w:rsidRPr="00E34663">
        <w:t>considering also the impact of possible changes on the customs administration</w:t>
      </w:r>
      <w:r>
        <w:t>;</w:t>
      </w:r>
    </w:p>
    <w:p w:rsidR="00C01E8F" w:rsidRPr="00DC2536" w:rsidP="00C01E8F">
      <w:pPr>
        <w:pStyle w:val="Point123"/>
        <w:numPr>
          <w:ilvl w:val="0"/>
          <w:numId w:val="0"/>
        </w:numPr>
        <w:tabs>
          <w:tab w:val="left" w:pos="567"/>
        </w:tabs>
        <w:ind w:left="567" w:hanging="567"/>
      </w:pPr>
      <w:r w:rsidRPr="00DC2536">
        <w:rPr>
          <w:iCs/>
        </w:rPr>
        <w:t>18.</w:t>
      </w:r>
      <w:r w:rsidRPr="00DC2536">
        <w:rPr>
          <w:iCs/>
        </w:rPr>
        <w:tab/>
      </w:r>
      <w:r>
        <w:t>RECOGNISES</w:t>
      </w:r>
      <w:r w:rsidRPr="006F6996">
        <w:t xml:space="preserve"> </w:t>
      </w:r>
      <w:r>
        <w:t xml:space="preserve">the need </w:t>
      </w:r>
      <w:r w:rsidRPr="006F6996">
        <w:t xml:space="preserve">to simplify cross-border e-commerce, </w:t>
      </w:r>
      <w:r>
        <w:t xml:space="preserve">and the </w:t>
      </w:r>
      <w:r w:rsidRPr="00AB3941">
        <w:t>opportunity to extend</w:t>
      </w:r>
      <w:r>
        <w:t xml:space="preserve"> the "One Stop Shop" for </w:t>
      </w:r>
      <w:r>
        <w:rPr>
          <w:noProof/>
        </w:rPr>
        <w:t>online sales of tangible goods to final consumers</w:t>
      </w:r>
      <w:r>
        <w:t xml:space="preserve"> and CALLS FOR further analysis and technical work to be undertaken on a common EU-wide simplification measure, including a threshold</w:t>
      </w:r>
      <w:r w:rsidRPr="00AB3941">
        <w:rPr>
          <w:rFonts w:eastAsia="Arial Unicode MS"/>
        </w:rPr>
        <w:t>;</w:t>
      </w:r>
    </w:p>
    <w:p w:rsidR="00C01E8F" w:rsidRPr="00DC2536" w:rsidP="00C01E8F">
      <w:pPr>
        <w:pStyle w:val="Point123"/>
        <w:numPr>
          <w:ilvl w:val="0"/>
          <w:numId w:val="0"/>
        </w:numPr>
        <w:tabs>
          <w:tab w:val="left" w:pos="567"/>
        </w:tabs>
        <w:ind w:left="567" w:hanging="567"/>
      </w:pPr>
      <w:r w:rsidRPr="00DC2536">
        <w:rPr>
          <w:iCs/>
        </w:rPr>
        <w:t>19.</w:t>
      </w:r>
      <w:r w:rsidRPr="00DC2536">
        <w:rPr>
          <w:iCs/>
        </w:rPr>
        <w:tab/>
      </w:r>
      <w:r w:rsidRPr="006A496D">
        <w:t xml:space="preserve">NOTES that </w:t>
      </w:r>
      <w:r>
        <w:t xml:space="preserve">the debate will continue concerning a possible </w:t>
      </w:r>
      <w:r w:rsidRPr="006A496D">
        <w:t xml:space="preserve"> introduction of legal means </w:t>
      </w:r>
      <w:r w:rsidRPr="006A496D">
        <w:rPr>
          <w:noProof/>
        </w:rPr>
        <w:t>allowing for home country checks, including a single audit of cross-border businesses</w:t>
      </w:r>
      <w:r>
        <w:rPr>
          <w:noProof/>
        </w:rPr>
        <w:t>;</w:t>
      </w:r>
    </w:p>
    <w:p w:rsidR="00C01E8F" w:rsidP="00C01E8F">
      <w:pPr>
        <w:pStyle w:val="Point123"/>
        <w:numPr>
          <w:ilvl w:val="0"/>
          <w:numId w:val="0"/>
        </w:numPr>
        <w:tabs>
          <w:tab w:val="left" w:pos="567"/>
        </w:tabs>
        <w:ind w:left="567" w:hanging="567"/>
      </w:pPr>
      <w:r>
        <w:rPr>
          <w:iCs/>
        </w:rPr>
        <w:br w:type="page"/>
      </w:r>
      <w:r>
        <w:rPr>
          <w:iCs/>
        </w:rPr>
        <w:t>20.</w:t>
      </w:r>
      <w:r>
        <w:rPr>
          <w:iCs/>
        </w:rPr>
        <w:tab/>
      </w:r>
      <w:r w:rsidRPr="006A496D">
        <w:t>In this context, LOOKS FORWARD to receiving the results of the ongoing Commission' study on VAT obstacles to cross-border e-commerce and the legislat</w:t>
      </w:r>
      <w:r>
        <w:t>ive proposals by the Commission;</w:t>
      </w:r>
    </w:p>
    <w:p w:rsidR="00C01E8F" w:rsidRPr="006A496D" w:rsidP="00C01E8F">
      <w:pPr>
        <w:pStyle w:val="Point123"/>
        <w:numPr>
          <w:ilvl w:val="0"/>
          <w:numId w:val="0"/>
        </w:numPr>
        <w:tabs>
          <w:tab w:val="left" w:pos="567"/>
        </w:tabs>
        <w:ind w:left="567" w:hanging="567"/>
        <w:rPr>
          <w:i/>
        </w:rPr>
      </w:pPr>
      <w:r w:rsidRPr="006A496D">
        <w:rPr>
          <w:iCs/>
        </w:rPr>
        <w:t>21.</w:t>
      </w:r>
      <w:r w:rsidRPr="006A496D">
        <w:rPr>
          <w:iCs/>
        </w:rPr>
        <w:tab/>
      </w:r>
      <w:r>
        <w:t>STRESSES that improvements on the current system could be possible and necessary in the short term.</w:t>
      </w:r>
    </w:p>
    <w:p w:rsidR="00C01E8F" w:rsidRPr="00D5445F" w:rsidP="00C01E8F">
      <w:pPr>
        <w:pStyle w:val="HeadingIVX"/>
        <w:numPr>
          <w:ilvl w:val="0"/>
          <w:numId w:val="0"/>
        </w:numPr>
        <w:tabs>
          <w:tab w:val="left" w:pos="567"/>
        </w:tabs>
        <w:ind w:left="567" w:hanging="567"/>
        <w:rPr>
          <w:u w:val="none"/>
        </w:rPr>
      </w:pPr>
      <w:r w:rsidRPr="00D5445F">
        <w:rPr>
          <w:u w:val="none"/>
        </w:rPr>
        <w:t>III.</w:t>
      </w:r>
      <w:r w:rsidRPr="00D5445F">
        <w:rPr>
          <w:u w:val="none"/>
        </w:rPr>
        <w:tab/>
        <w:t>ON THE DEFINITIVE VAT SYSTEM (SINGLE EU VAT AREA)</w:t>
      </w:r>
    </w:p>
    <w:p w:rsidR="00C01E8F" w:rsidRPr="006A496D" w:rsidP="00C01E8F">
      <w:pPr>
        <w:ind w:left="709" w:hanging="709"/>
      </w:pPr>
      <w:r w:rsidRPr="006A496D">
        <w:t>The Council of the European Union:</w:t>
      </w:r>
    </w:p>
    <w:p w:rsidR="00C01E8F" w:rsidRPr="006A496D" w:rsidP="00C01E8F">
      <w:pPr>
        <w:pStyle w:val="Point123"/>
        <w:numPr>
          <w:ilvl w:val="0"/>
          <w:numId w:val="0"/>
        </w:numPr>
        <w:tabs>
          <w:tab w:val="left" w:pos="567"/>
        </w:tabs>
        <w:ind w:left="567" w:hanging="567"/>
      </w:pPr>
      <w:r w:rsidRPr="006A496D">
        <w:rPr>
          <w:iCs/>
        </w:rPr>
        <w:t>22.</w:t>
      </w:r>
      <w:r w:rsidRPr="006A496D">
        <w:rPr>
          <w:iCs/>
        </w:rPr>
        <w:tab/>
      </w:r>
      <w:r w:rsidRPr="006A496D">
        <w:t xml:space="preserve">TAKES NOTE of the points made by the Commission in its VAT Action Plan as regards the way forward towards the definitive VAT system and of its intention to present a legislative proposal in 2017 </w:t>
      </w:r>
      <w:r w:rsidRPr="006A496D">
        <w:rPr>
          <w:noProof/>
        </w:rPr>
        <w:t>for the definitive VAT system for cross-border trade, as a first step;</w:t>
      </w:r>
    </w:p>
    <w:p w:rsidR="00C01E8F" w:rsidRPr="006A496D" w:rsidP="00C01E8F">
      <w:pPr>
        <w:pStyle w:val="Point123"/>
        <w:numPr>
          <w:ilvl w:val="0"/>
          <w:numId w:val="0"/>
        </w:numPr>
        <w:tabs>
          <w:tab w:val="left" w:pos="567"/>
        </w:tabs>
        <w:ind w:left="567" w:hanging="567"/>
      </w:pPr>
      <w:r w:rsidRPr="006A496D">
        <w:rPr>
          <w:iCs/>
        </w:rPr>
        <w:t>23.</w:t>
      </w:r>
      <w:r w:rsidRPr="006A496D">
        <w:rPr>
          <w:iCs/>
        </w:rPr>
        <w:tab/>
      </w:r>
      <w:r w:rsidRPr="006A496D">
        <w:t xml:space="preserve">NOTES, while working towards the definitive VAT system in the EU, the importance of fully respecting the principles of subsidiarity and proportionality and taking full account </w:t>
      </w:r>
      <w:r>
        <w:t>of</w:t>
      </w:r>
      <w:r w:rsidRPr="006A496D">
        <w:t xml:space="preserve"> how potential EU-level solutions would best fit with the aspects upon which Member States continue to exercise their competence;</w:t>
      </w:r>
    </w:p>
    <w:p w:rsidR="00C01E8F" w:rsidRPr="00E5458A" w:rsidP="00C01E8F">
      <w:pPr>
        <w:pStyle w:val="Point123"/>
        <w:numPr>
          <w:ilvl w:val="0"/>
          <w:numId w:val="0"/>
        </w:numPr>
        <w:tabs>
          <w:tab w:val="left" w:pos="567"/>
        </w:tabs>
        <w:ind w:left="567" w:hanging="567"/>
      </w:pPr>
      <w:r w:rsidRPr="00E5458A">
        <w:rPr>
          <w:iCs/>
        </w:rPr>
        <w:t>24.</w:t>
      </w:r>
      <w:r w:rsidRPr="00E5458A">
        <w:rPr>
          <w:iCs/>
        </w:rPr>
        <w:tab/>
      </w:r>
      <w:r w:rsidRPr="006A496D">
        <w:t xml:space="preserve">REITERATES that the principle of “taxation in the Member State of origin of the supply of goods or services”, as envisaged in article 402 of Directive 2006/112/EC on the common system of value added tax, </w:t>
      </w:r>
      <w:r>
        <w:t>should be</w:t>
      </w:r>
      <w:r w:rsidRPr="006A496D">
        <w:t xml:space="preserve"> replaced by the principle of “taxation in the Member State of destination” for the definitive VAT system for B2B transactions</w:t>
      </w:r>
      <w:r>
        <w:t>, as stated in</w:t>
      </w:r>
      <w:r w:rsidRPr="006A496D">
        <w:t xml:space="preserve"> the Council conclusion</w:t>
      </w:r>
      <w:r>
        <w:t>s</w:t>
      </w:r>
      <w:r w:rsidRPr="008130C5">
        <w:t xml:space="preserve"> </w:t>
      </w:r>
      <w:r w:rsidRPr="00B81645">
        <w:t>of 15 May 2012</w:t>
      </w:r>
      <w:r w:rsidRPr="00E5458A">
        <w:t>;</w:t>
      </w:r>
    </w:p>
    <w:p w:rsidR="00C01E8F" w:rsidRPr="006A496D" w:rsidP="00C01E8F">
      <w:pPr>
        <w:pStyle w:val="Point123"/>
        <w:numPr>
          <w:ilvl w:val="0"/>
          <w:numId w:val="0"/>
        </w:numPr>
        <w:tabs>
          <w:tab w:val="left" w:pos="567"/>
        </w:tabs>
        <w:ind w:left="567" w:hanging="567"/>
      </w:pPr>
      <w:r w:rsidRPr="006A496D">
        <w:rPr>
          <w:iCs/>
        </w:rPr>
        <w:t>25.</w:t>
      </w:r>
      <w:r w:rsidRPr="006A496D">
        <w:rPr>
          <w:iCs/>
        </w:rPr>
        <w:tab/>
      </w:r>
      <w:r w:rsidRPr="006A496D">
        <w:t xml:space="preserve">WELCOMES the in-depth technical work conducted by the Commission so far, as well as </w:t>
      </w:r>
      <w:r>
        <w:t>the</w:t>
      </w:r>
      <w:r w:rsidRPr="006A496D">
        <w:t xml:space="preserve"> broadly based dialogue it initiated with Member States to examine in detail the different possible ways how to best implement the destination principle;</w:t>
      </w:r>
    </w:p>
    <w:p w:rsidR="00C01E8F" w:rsidP="00C01E8F">
      <w:pPr>
        <w:pStyle w:val="Point123"/>
        <w:numPr>
          <w:ilvl w:val="0"/>
          <w:numId w:val="0"/>
        </w:numPr>
        <w:tabs>
          <w:tab w:val="left" w:pos="567"/>
        </w:tabs>
        <w:ind w:left="567" w:hanging="567"/>
      </w:pPr>
      <w:r>
        <w:rPr>
          <w:iCs/>
        </w:rPr>
        <w:t>26.</w:t>
      </w:r>
      <w:r>
        <w:rPr>
          <w:iCs/>
        </w:rPr>
        <w:tab/>
      </w:r>
      <w:r w:rsidRPr="006A496D">
        <w:t xml:space="preserve">STRESSES nevertheless that the work has to continue </w:t>
      </w:r>
      <w:r>
        <w:t>to set ground for</w:t>
      </w:r>
      <w:r w:rsidRPr="006A496D">
        <w:t xml:space="preserve"> the political choice to be made with regard to the definitive VAT system;</w:t>
      </w:r>
    </w:p>
    <w:p w:rsidR="00C01E8F" w:rsidRPr="006A496D" w:rsidP="00C01E8F">
      <w:pPr>
        <w:pStyle w:val="Point123"/>
        <w:numPr>
          <w:ilvl w:val="0"/>
          <w:numId w:val="0"/>
        </w:numPr>
        <w:tabs>
          <w:tab w:val="left" w:pos="567"/>
        </w:tabs>
        <w:ind w:left="567" w:hanging="567"/>
      </w:pPr>
      <w:r>
        <w:rPr>
          <w:iCs/>
        </w:rPr>
        <w:br w:type="page"/>
      </w:r>
      <w:r w:rsidRPr="006A496D">
        <w:rPr>
          <w:iCs/>
        </w:rPr>
        <w:t>27.</w:t>
      </w:r>
      <w:r w:rsidRPr="006A496D">
        <w:rPr>
          <w:iCs/>
        </w:rPr>
        <w:tab/>
      </w:r>
      <w:r w:rsidRPr="006A496D">
        <w:t>TAKES NOTE</w:t>
      </w:r>
      <w:r>
        <w:t xml:space="preserve"> </w:t>
      </w:r>
      <w:r w:rsidRPr="006A496D">
        <w:t xml:space="preserve">that </w:t>
      </w:r>
      <w:r>
        <w:t>taxation with cross-border</w:t>
      </w:r>
      <w:r w:rsidRPr="006A496D">
        <w:t xml:space="preserve"> reverse charge </w:t>
      </w:r>
      <w:r>
        <w:t>in the Member State of destination c</w:t>
      </w:r>
      <w:r w:rsidRPr="006A496D">
        <w:t xml:space="preserve">ould be </w:t>
      </w:r>
      <w:r>
        <w:t>analysed</w:t>
      </w:r>
      <w:r w:rsidRPr="006A496D">
        <w:t xml:space="preserve"> as </w:t>
      </w:r>
      <w:r>
        <w:t xml:space="preserve">an </w:t>
      </w:r>
      <w:r w:rsidRPr="006A496D">
        <w:t xml:space="preserve">option </w:t>
      </w:r>
      <w:r>
        <w:t xml:space="preserve">to the proposed </w:t>
      </w:r>
      <w:r w:rsidRPr="006A496D">
        <w:t>taxation of cross-border supplies for the definitive VAT system;</w:t>
      </w:r>
    </w:p>
    <w:p w:rsidR="00C01E8F" w:rsidP="00C01E8F">
      <w:pPr>
        <w:pStyle w:val="Point123"/>
        <w:numPr>
          <w:ilvl w:val="0"/>
          <w:numId w:val="0"/>
        </w:numPr>
        <w:tabs>
          <w:tab w:val="left" w:pos="567"/>
        </w:tabs>
        <w:ind w:left="567" w:hanging="567"/>
      </w:pPr>
      <w:r>
        <w:rPr>
          <w:iCs/>
        </w:rPr>
        <w:t>28.</w:t>
      </w:r>
      <w:r>
        <w:rPr>
          <w:iCs/>
        </w:rPr>
        <w:tab/>
      </w:r>
      <w:r w:rsidRPr="006A496D">
        <w:t xml:space="preserve">UNDERSCORES that the Council will continue to follow up the debate to reach an agreement on the political guidance to the Commission to conduct further analysis that </w:t>
      </w:r>
      <w:r>
        <w:t xml:space="preserve">would </w:t>
      </w:r>
      <w:r w:rsidRPr="006A496D">
        <w:t>enable</w:t>
      </w:r>
      <w:r>
        <w:t xml:space="preserve"> it</w:t>
      </w:r>
      <w:r w:rsidRPr="006A496D">
        <w:t xml:space="preserve"> to carry this work forward and enable the Council to properly evaluate the impact of possible technical solutions and </w:t>
      </w:r>
      <w:r>
        <w:t>adopt those that suit</w:t>
      </w:r>
      <w:r w:rsidRPr="006A496D">
        <w:t xml:space="preserve"> the common EU objectives best.</w:t>
      </w:r>
    </w:p>
    <w:p w:rsidR="00C01E8F" w:rsidRPr="00D5445F" w:rsidP="00C01E8F">
      <w:pPr>
        <w:pStyle w:val="HeadingIVX"/>
        <w:numPr>
          <w:ilvl w:val="0"/>
          <w:numId w:val="0"/>
        </w:numPr>
        <w:tabs>
          <w:tab w:val="left" w:pos="567"/>
        </w:tabs>
        <w:ind w:left="567" w:hanging="567"/>
        <w:rPr>
          <w:u w:val="none"/>
        </w:rPr>
      </w:pPr>
      <w:r w:rsidRPr="00D5445F">
        <w:rPr>
          <w:u w:val="none"/>
        </w:rPr>
        <w:t>IV.</w:t>
      </w:r>
      <w:r w:rsidRPr="00D5445F">
        <w:rPr>
          <w:u w:val="none"/>
        </w:rPr>
        <w:tab/>
        <w:t>ON VAT RATES</w:t>
      </w:r>
    </w:p>
    <w:p w:rsidR="00C01E8F" w:rsidRPr="006A496D" w:rsidP="00C01E8F">
      <w:pPr>
        <w:ind w:left="709" w:hanging="709"/>
      </w:pPr>
      <w:r w:rsidRPr="006A496D">
        <w:t>The Council of the European Union:</w:t>
      </w:r>
    </w:p>
    <w:p w:rsidR="00C01E8F" w:rsidRPr="006A496D" w:rsidP="00C01E8F">
      <w:pPr>
        <w:pStyle w:val="Point123"/>
        <w:numPr>
          <w:ilvl w:val="0"/>
          <w:numId w:val="0"/>
        </w:numPr>
        <w:tabs>
          <w:tab w:val="left" w:pos="567"/>
        </w:tabs>
        <w:ind w:left="567" w:hanging="567"/>
      </w:pPr>
      <w:r w:rsidRPr="006A496D">
        <w:rPr>
          <w:iCs/>
        </w:rPr>
        <w:t>29.</w:t>
      </w:r>
      <w:r w:rsidRPr="006A496D">
        <w:rPr>
          <w:iCs/>
        </w:rPr>
        <w:tab/>
      </w:r>
      <w:r w:rsidRPr="006A496D">
        <w:t>TAKES NOTE of the directions of action proposed in the Commission Action Plan on VAT with regard to the VAT rate system and its intention to make a legislative proposal in 2017, proposing a reform to give more freedom to Member States in setting up rates and proposing two options;</w:t>
      </w:r>
    </w:p>
    <w:p w:rsidR="00C01E8F" w:rsidRPr="006F6996" w:rsidP="00C01E8F">
      <w:pPr>
        <w:pStyle w:val="Point123"/>
        <w:numPr>
          <w:ilvl w:val="0"/>
          <w:numId w:val="0"/>
        </w:numPr>
        <w:tabs>
          <w:tab w:val="left" w:pos="567"/>
        </w:tabs>
        <w:ind w:left="567" w:hanging="567"/>
        <w:rPr>
          <w:i/>
          <w:iCs/>
          <w:shd w:val="clear" w:color="auto" w:fill="FFFFFF"/>
        </w:rPr>
      </w:pPr>
      <w:r w:rsidRPr="006F6996">
        <w:rPr>
          <w:iCs/>
        </w:rPr>
        <w:t>30.</w:t>
      </w:r>
      <w:r w:rsidRPr="006F6996">
        <w:rPr>
          <w:iCs/>
        </w:rPr>
        <w:tab/>
      </w:r>
      <w:r w:rsidRPr="006A496D">
        <w:t>RECALLS the conclusions of the European Council of 17-18 March 2016 which welcomed</w:t>
      </w:r>
      <w:r w:rsidRPr="006A496D">
        <w:rPr>
          <w:i/>
          <w:iCs/>
        </w:rPr>
        <w:t xml:space="preserve"> </w:t>
      </w:r>
      <w:r w:rsidRPr="006A496D">
        <w:t>"</w:t>
      </w:r>
      <w:r w:rsidRPr="006F6996">
        <w:rPr>
          <w:shd w:val="clear" w:color="auto" w:fill="FFFFFF"/>
        </w:rPr>
        <w:t>the intention of the Commission to include proposals for increased flexibility for Member States with respect to reduced rates of VAT, which would provide the option to Member States of VAT zero rating</w:t>
      </w:r>
      <w:r w:rsidRPr="006F6996">
        <w:rPr>
          <w:shd w:val="clear" w:color="auto" w:fill="FFFFFF"/>
          <w:cs/>
        </w:rPr>
        <w:t>‎</w:t>
      </w:r>
      <w:r w:rsidRPr="006F6996">
        <w:rPr>
          <w:shd w:val="clear" w:color="auto" w:fill="FFFFFF"/>
        </w:rPr>
        <w:t xml:space="preserve"> for sanitary products"</w:t>
      </w:r>
      <w:r>
        <w:rPr>
          <w:i/>
          <w:iCs/>
          <w:shd w:val="clear" w:color="auto" w:fill="FFFFFF"/>
        </w:rPr>
        <w:t>;</w:t>
      </w:r>
    </w:p>
    <w:p w:rsidR="00C01E8F" w:rsidRPr="00DC2536" w:rsidP="00C01E8F">
      <w:pPr>
        <w:pStyle w:val="Point123"/>
        <w:numPr>
          <w:ilvl w:val="0"/>
          <w:numId w:val="0"/>
        </w:numPr>
        <w:tabs>
          <w:tab w:val="left" w:pos="567"/>
        </w:tabs>
        <w:ind w:left="567" w:hanging="567"/>
      </w:pPr>
      <w:r w:rsidRPr="00DC2536">
        <w:rPr>
          <w:iCs/>
        </w:rPr>
        <w:t>31.</w:t>
      </w:r>
      <w:r w:rsidRPr="00DC2536">
        <w:rPr>
          <w:iCs/>
        </w:rPr>
        <w:tab/>
      </w:r>
      <w:r>
        <w:t xml:space="preserve">WELCOMES the intention of the Commission to present a proposal for </w:t>
      </w:r>
      <w:r w:rsidRPr="006F6996">
        <w:t xml:space="preserve">increased flexibility for Member States, </w:t>
      </w:r>
      <w:r>
        <w:t xml:space="preserve">so that they could benefit from the existing reduced and zero rates in other Member States, </w:t>
      </w:r>
      <w:r w:rsidRPr="00DA1267">
        <w:t xml:space="preserve">INVITES the Commission to </w:t>
      </w:r>
      <w:r>
        <w:t xml:space="preserve">include </w:t>
      </w:r>
      <w:r w:rsidRPr="00DA1267">
        <w:t xml:space="preserve">an impact </w:t>
      </w:r>
      <w:r>
        <w:t xml:space="preserve">assessment, and STRESSES that a </w:t>
      </w:r>
      <w:r w:rsidRPr="006A496D">
        <w:t xml:space="preserve">sufficient level of harmonisation </w:t>
      </w:r>
      <w:r>
        <w:t xml:space="preserve">in the EU remains required and the adopted solution has to </w:t>
      </w:r>
      <w:r w:rsidRPr="006A496D">
        <w:t xml:space="preserve">be carefully balanced to avoid distortion of competition, rise </w:t>
      </w:r>
      <w:r>
        <w:t xml:space="preserve">in </w:t>
      </w:r>
      <w:r w:rsidRPr="006A496D">
        <w:t>business costs and negative impact on the functioning of the single market</w:t>
      </w:r>
      <w:r w:rsidRPr="00DC2536">
        <w:t>;</w:t>
      </w:r>
    </w:p>
    <w:p w:rsidR="00C01E8F" w:rsidP="00F5236A">
      <w:pPr>
        <w:pStyle w:val="Point123"/>
        <w:numPr>
          <w:ilvl w:val="0"/>
          <w:numId w:val="0"/>
        </w:numPr>
        <w:tabs>
          <w:tab w:val="left" w:pos="567"/>
        </w:tabs>
        <w:ind w:left="567" w:hanging="567"/>
      </w:pPr>
      <w:r>
        <w:rPr>
          <w:iCs/>
        </w:rPr>
        <w:t>32.</w:t>
      </w:r>
      <w:r>
        <w:rPr>
          <w:iCs/>
        </w:rPr>
        <w:tab/>
      </w:r>
      <w:r w:rsidRPr="006A496D">
        <w:t xml:space="preserve">INVITES the Commission to </w:t>
      </w:r>
      <w:r>
        <w:t xml:space="preserve">present a legislative proposal which </w:t>
      </w:r>
      <w:r w:rsidRPr="006A496D">
        <w:t>integrate</w:t>
      </w:r>
      <w:r>
        <w:t>s</w:t>
      </w:r>
      <w:r w:rsidRPr="006A496D">
        <w:t xml:space="preserve"> provisions concerning VAT rates for e-publications in the </w:t>
      </w:r>
      <w:r>
        <w:t xml:space="preserve">context of </w:t>
      </w:r>
      <w:r w:rsidRPr="006A496D">
        <w:t xml:space="preserve">Digital Single Market </w:t>
      </w:r>
      <w:r>
        <w:t>initiatives</w:t>
      </w:r>
      <w:r w:rsidRPr="006A496D">
        <w:t xml:space="preserve"> by the end of 2016</w:t>
      </w:r>
      <w:r w:rsidRPr="00F5236A" w:rsidR="00F5236A">
        <w:t xml:space="preserve"> and include an impact assessment</w:t>
      </w:r>
      <w:r>
        <w:t>;</w:t>
      </w:r>
    </w:p>
    <w:p w:rsidR="00EE75A3" w:rsidP="00C01E8F">
      <w:pPr>
        <w:pStyle w:val="Point123"/>
        <w:numPr>
          <w:ilvl w:val="0"/>
          <w:numId w:val="0"/>
        </w:numPr>
        <w:tabs>
          <w:tab w:val="left" w:pos="567"/>
        </w:tabs>
        <w:ind w:left="567" w:hanging="567"/>
      </w:pPr>
      <w:bookmarkStart w:id="3" w:name="ControlPages"/>
      <w:bookmarkEnd w:id="3"/>
      <w:r w:rsidRPr="00E5458A">
        <w:rPr>
          <w:iCs/>
        </w:rPr>
        <w:t>33.</w:t>
      </w:r>
      <w:r w:rsidRPr="00E5458A">
        <w:rPr>
          <w:iCs/>
        </w:rPr>
        <w:tab/>
      </w:r>
      <w:r w:rsidRPr="00E5458A">
        <w:t>CALLS UPON the Commissio</w:t>
      </w:r>
      <w:r w:rsidRPr="00B81645">
        <w:t xml:space="preserve">n, in line with the March 2016 European Council conclusions, to present to the Council a legislative proposal foreseeing an </w:t>
      </w:r>
      <w:r w:rsidRPr="00E5458A">
        <w:t xml:space="preserve">option to Member States of VAT </w:t>
      </w:r>
      <w:r>
        <w:t xml:space="preserve">reduced or </w:t>
      </w:r>
      <w:r w:rsidRPr="00E5458A">
        <w:t xml:space="preserve">zero rating for </w:t>
      </w:r>
      <w:r>
        <w:t xml:space="preserve">women’s </w:t>
      </w:r>
      <w:r w:rsidRPr="00E5458A">
        <w:t>sanitary products</w:t>
      </w:r>
      <w:r>
        <w:t xml:space="preserve"> at the earliest opportunity</w:t>
      </w:r>
      <w:r w:rsidRPr="00E5458A">
        <w:t>.</w:t>
      </w:r>
    </w:p>
    <w:p w:rsidR="00FC4670" w:rsidRPr="00EE75A3" w:rsidP="00EE75A3">
      <w:pPr>
        <w:pStyle w:val="FinalLine"/>
      </w:pPr>
    </w:p>
    <w:sectPr w:rsidSect="00FE23AB">
      <w:headerReference w:type="default" r:id="rId7"/>
      <w:footerReference w:type="default" r:id="rId8"/>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Tr="00FE23AB">
      <w:tblPrEx>
        <w:tblW w:w="5000" w:type="pct"/>
        <w:jc w:val="center"/>
        <w:tblLayout w:type="fixed"/>
        <w:tblCellMar>
          <w:left w:w="0" w:type="dxa"/>
          <w:right w:w="0" w:type="dxa"/>
        </w:tblCellMar>
        <w:tblLook w:val="01E0"/>
      </w:tblPrEx>
      <w:trPr>
        <w:jc w:val="center"/>
      </w:trPr>
      <w:tc>
        <w:tcPr>
          <w:tcW w:w="5000" w:type="pct"/>
          <w:gridSpan w:val="7"/>
          <w:shd w:val="clear" w:color="auto" w:fill="auto"/>
          <w:tcMar>
            <w:top w:w="57" w:type="dxa"/>
          </w:tcMar>
        </w:tcPr>
        <w:p w:rsidR="00FE23AB" w:rsidRPr="00D94637" w:rsidP="00D94637">
          <w:pPr>
            <w:pStyle w:val="FooterText"/>
            <w:pBdr>
              <w:top w:val="single" w:sz="4" w:space="1" w:color="auto"/>
            </w:pBdr>
            <w:spacing w:before="200"/>
            <w:rPr>
              <w:sz w:val="2"/>
              <w:szCs w:val="2"/>
            </w:rPr>
          </w:pPr>
          <w:bookmarkStart w:id="2" w:name="FOOTER_STANDARD"/>
        </w:p>
      </w:tc>
    </w:tr>
    <w:tr w:rsidTr="00FE23AB">
      <w:tblPrEx>
        <w:tblW w:w="5000" w:type="pct"/>
        <w:jc w:val="center"/>
        <w:tblLayout w:type="fixed"/>
        <w:tblCellMar>
          <w:left w:w="0" w:type="dxa"/>
          <w:right w:w="0" w:type="dxa"/>
        </w:tblCellMar>
        <w:tblLook w:val="01E0"/>
      </w:tblPrEx>
      <w:trPr>
        <w:jc w:val="center"/>
      </w:trPr>
      <w:tc>
        <w:tcPr>
          <w:tcW w:w="2500" w:type="pct"/>
          <w:gridSpan w:val="2"/>
          <w:shd w:val="clear" w:color="auto" w:fill="auto"/>
          <w:tcMar>
            <w:top w:w="0" w:type="dxa"/>
          </w:tcMar>
        </w:tcPr>
        <w:p w:rsidR="00FE23AB" w:rsidRPr="00AD7BF2" w:rsidP="004F54B2">
          <w:pPr>
            <w:pStyle w:val="FooterText"/>
          </w:pPr>
          <w:r>
            <w:t>9494/16</w:t>
          </w:r>
          <w:r w:rsidRPr="002511D8">
            <w:t xml:space="preserve"> </w:t>
          </w:r>
        </w:p>
      </w:tc>
      <w:tc>
        <w:tcPr>
          <w:tcW w:w="625" w:type="pct"/>
          <w:shd w:val="clear" w:color="auto" w:fill="auto"/>
          <w:tcMar>
            <w:top w:w="0" w:type="dxa"/>
          </w:tcMar>
        </w:tcPr>
        <w:p w:rsidR="00FE23AB" w:rsidRPr="00AD7BF2" w:rsidP="00D94637">
          <w:pPr>
            <w:pStyle w:val="FooterText"/>
            <w:jc w:val="center"/>
          </w:pPr>
        </w:p>
      </w:tc>
      <w:tc>
        <w:tcPr>
          <w:tcW w:w="1287" w:type="pct"/>
          <w:gridSpan w:val="3"/>
          <w:shd w:val="clear" w:color="auto" w:fill="auto"/>
          <w:tcMar>
            <w:top w:w="0" w:type="dxa"/>
          </w:tcMar>
        </w:tcPr>
        <w:p w:rsidR="00FE23AB" w:rsidRPr="002511D8" w:rsidP="00D94637">
          <w:pPr>
            <w:pStyle w:val="FooterText"/>
            <w:jc w:val="center"/>
          </w:pPr>
          <w:r>
            <w:t>AS/JB/</w:t>
          </w:r>
          <w:r>
            <w:t>fm</w:t>
          </w:r>
        </w:p>
      </w:tc>
      <w:tc>
        <w:tcPr>
          <w:tcW w:w="588" w:type="pct"/>
          <w:shd w:val="clear" w:color="auto" w:fill="auto"/>
          <w:tcMar>
            <w:top w:w="0" w:type="dxa"/>
          </w:tcMar>
        </w:tcPr>
        <w:p w:rsidR="00FE23AB" w:rsidRPr="00B310DC" w:rsidP="00D94637">
          <w:pPr>
            <w:pStyle w:val="FooterText"/>
            <w:jc w:val="right"/>
          </w:pPr>
          <w:r>
            <w:fldChar w:fldCharType="begin"/>
          </w:r>
          <w:r>
            <w:instrText xml:space="preserve"> PAGE  \* MERGEFORMAT </w:instrText>
          </w:r>
          <w:r>
            <w:fldChar w:fldCharType="separate"/>
          </w:r>
          <w:r>
            <w:rPr>
              <w:noProof/>
            </w:rPr>
            <w:t>1</w:t>
          </w:r>
          <w:r>
            <w:fldChar w:fldCharType="end"/>
          </w:r>
        </w:p>
      </w:tc>
    </w:tr>
    <w:tr w:rsidTr="00FE23AB">
      <w:tblPrEx>
        <w:tblW w:w="5000" w:type="pct"/>
        <w:jc w:val="center"/>
        <w:tblLayout w:type="fixed"/>
        <w:tblCellMar>
          <w:left w:w="0" w:type="dxa"/>
          <w:right w:w="0" w:type="dxa"/>
        </w:tblCellMar>
        <w:tblLook w:val="01E0"/>
      </w:tblPrEx>
      <w:trPr>
        <w:jc w:val="center"/>
      </w:trPr>
      <w:tc>
        <w:tcPr>
          <w:tcW w:w="1774" w:type="pct"/>
          <w:shd w:val="clear" w:color="auto" w:fill="auto"/>
        </w:tcPr>
        <w:p w:rsidR="00FE23AB" w:rsidRPr="00AD7BF2" w:rsidP="00D94637">
          <w:pPr>
            <w:pStyle w:val="FooterText"/>
            <w:spacing w:before="40"/>
          </w:pPr>
        </w:p>
      </w:tc>
      <w:tc>
        <w:tcPr>
          <w:tcW w:w="1455" w:type="pct"/>
          <w:gridSpan w:val="3"/>
          <w:shd w:val="clear" w:color="auto" w:fill="auto"/>
        </w:tcPr>
        <w:p w:rsidR="00FE23AB" w:rsidRPr="00AD7BF2" w:rsidP="00D204D6">
          <w:pPr>
            <w:pStyle w:val="FooterText"/>
            <w:spacing w:before="40"/>
            <w:jc w:val="center"/>
          </w:pPr>
          <w:r>
            <w:t>DG G 2B</w:t>
          </w:r>
        </w:p>
      </w:tc>
      <w:tc>
        <w:tcPr>
          <w:tcW w:w="1147" w:type="pct"/>
          <w:shd w:val="clear" w:color="auto" w:fill="auto"/>
        </w:tcPr>
        <w:p w:rsidR="00FE23AB" w:rsidRPr="00D94637" w:rsidP="00D94637">
          <w:pPr>
            <w:pStyle w:val="FooterText"/>
            <w:jc w:val="right"/>
            <w:rPr>
              <w:b/>
              <w:position w:val="-4"/>
              <w:sz w:val="36"/>
            </w:rPr>
          </w:pPr>
        </w:p>
      </w:tc>
      <w:tc>
        <w:tcPr>
          <w:tcW w:w="625" w:type="pct"/>
          <w:gridSpan w:val="2"/>
          <w:shd w:val="clear" w:color="auto" w:fill="auto"/>
        </w:tcPr>
        <w:p w:rsidR="00FE23AB" w:rsidRPr="00D94637" w:rsidP="00D94637">
          <w:pPr>
            <w:pStyle w:val="FooterText"/>
            <w:jc w:val="right"/>
            <w:rPr>
              <w:sz w:val="16"/>
            </w:rPr>
          </w:pPr>
          <w:r>
            <w:rPr>
              <w:b/>
              <w:position w:val="-4"/>
              <w:sz w:val="36"/>
            </w:rPr>
            <w:t>EN</w:t>
          </w:r>
        </w:p>
      </w:tc>
    </w:tr>
  </w:tbl>
  <w:p w:rsidR="003E1524" w:rsidRPr="00FE23AB" w:rsidP="00FE23AB">
    <w:pPr>
      <w:pStyle w:val="FooterCouncil"/>
    </w:pP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Tr="00FE23AB">
      <w:tblPrEx>
        <w:tblW w:w="5000" w:type="pct"/>
        <w:jc w:val="center"/>
        <w:tblLayout w:type="fixed"/>
        <w:tblCellMar>
          <w:left w:w="0" w:type="dxa"/>
          <w:right w:w="0" w:type="dxa"/>
        </w:tblCellMar>
        <w:tblLook w:val="01E0"/>
      </w:tblPrEx>
      <w:trPr>
        <w:jc w:val="center"/>
      </w:trPr>
      <w:tc>
        <w:tcPr>
          <w:tcW w:w="5000" w:type="pct"/>
          <w:gridSpan w:val="7"/>
          <w:shd w:val="clear" w:color="auto" w:fill="auto"/>
          <w:tcMar>
            <w:top w:w="57" w:type="dxa"/>
          </w:tcMar>
        </w:tcPr>
        <w:p w:rsidR="00FE23AB" w:rsidRPr="00D94637" w:rsidP="00D94637">
          <w:pPr>
            <w:pStyle w:val="FooterText"/>
            <w:pBdr>
              <w:top w:val="single" w:sz="4" w:space="1" w:color="auto"/>
            </w:pBdr>
            <w:spacing w:before="200"/>
            <w:rPr>
              <w:sz w:val="2"/>
              <w:szCs w:val="2"/>
            </w:rPr>
          </w:pPr>
        </w:p>
      </w:tc>
    </w:tr>
    <w:tr w:rsidTr="00FE23AB">
      <w:tblPrEx>
        <w:tblW w:w="5000" w:type="pct"/>
        <w:jc w:val="center"/>
        <w:tblLayout w:type="fixed"/>
        <w:tblCellMar>
          <w:left w:w="0" w:type="dxa"/>
          <w:right w:w="0" w:type="dxa"/>
        </w:tblCellMar>
        <w:tblLook w:val="01E0"/>
      </w:tblPrEx>
      <w:trPr>
        <w:jc w:val="center"/>
      </w:trPr>
      <w:tc>
        <w:tcPr>
          <w:tcW w:w="2500" w:type="pct"/>
          <w:gridSpan w:val="2"/>
          <w:shd w:val="clear" w:color="auto" w:fill="auto"/>
          <w:tcMar>
            <w:top w:w="0" w:type="dxa"/>
          </w:tcMar>
        </w:tcPr>
        <w:p w:rsidR="00FE23AB" w:rsidRPr="00AD7BF2" w:rsidP="004F54B2">
          <w:pPr>
            <w:pStyle w:val="FooterText"/>
          </w:pPr>
          <w:r>
            <w:t>9494/16</w:t>
          </w:r>
          <w:r w:rsidRPr="002511D8">
            <w:t xml:space="preserve"> </w:t>
          </w:r>
        </w:p>
      </w:tc>
      <w:tc>
        <w:tcPr>
          <w:tcW w:w="625" w:type="pct"/>
          <w:shd w:val="clear" w:color="auto" w:fill="auto"/>
          <w:tcMar>
            <w:top w:w="0" w:type="dxa"/>
          </w:tcMar>
        </w:tcPr>
        <w:p w:rsidR="00FE23AB" w:rsidRPr="00AD7BF2" w:rsidP="00D94637">
          <w:pPr>
            <w:pStyle w:val="FooterText"/>
            <w:jc w:val="center"/>
          </w:pPr>
        </w:p>
      </w:tc>
      <w:tc>
        <w:tcPr>
          <w:tcW w:w="1287" w:type="pct"/>
          <w:gridSpan w:val="3"/>
          <w:shd w:val="clear" w:color="auto" w:fill="auto"/>
          <w:tcMar>
            <w:top w:w="0" w:type="dxa"/>
          </w:tcMar>
        </w:tcPr>
        <w:p w:rsidR="00FE23AB" w:rsidRPr="002511D8" w:rsidP="00D94637">
          <w:pPr>
            <w:pStyle w:val="FooterText"/>
            <w:jc w:val="center"/>
          </w:pPr>
          <w:r>
            <w:t>AS/JB/</w:t>
          </w:r>
          <w:r>
            <w:t>fm</w:t>
          </w:r>
        </w:p>
      </w:tc>
      <w:tc>
        <w:tcPr>
          <w:tcW w:w="588" w:type="pct"/>
          <w:shd w:val="clear" w:color="auto" w:fill="auto"/>
          <w:tcMar>
            <w:top w:w="0" w:type="dxa"/>
          </w:tcMar>
        </w:tcPr>
        <w:p w:rsidR="00FE23AB" w:rsidRPr="00B310DC" w:rsidP="00D94637">
          <w:pPr>
            <w:pStyle w:val="FooterText"/>
            <w:jc w:val="right"/>
          </w:pPr>
          <w:r>
            <w:fldChar w:fldCharType="begin"/>
          </w:r>
          <w:r>
            <w:instrText xml:space="preserve"> PAGE  \* MERGEFORMAT </w:instrText>
          </w:r>
          <w:r>
            <w:fldChar w:fldCharType="separate"/>
          </w:r>
          <w:r w:rsidR="00C549D1">
            <w:rPr>
              <w:noProof/>
            </w:rPr>
            <w:t>1</w:t>
          </w:r>
          <w:r>
            <w:fldChar w:fldCharType="end"/>
          </w:r>
        </w:p>
      </w:tc>
    </w:tr>
    <w:tr w:rsidTr="00FE23AB">
      <w:tblPrEx>
        <w:tblW w:w="5000" w:type="pct"/>
        <w:jc w:val="center"/>
        <w:tblLayout w:type="fixed"/>
        <w:tblCellMar>
          <w:left w:w="0" w:type="dxa"/>
          <w:right w:w="0" w:type="dxa"/>
        </w:tblCellMar>
        <w:tblLook w:val="01E0"/>
      </w:tblPrEx>
      <w:trPr>
        <w:jc w:val="center"/>
      </w:trPr>
      <w:tc>
        <w:tcPr>
          <w:tcW w:w="1774" w:type="pct"/>
          <w:shd w:val="clear" w:color="auto" w:fill="auto"/>
        </w:tcPr>
        <w:p w:rsidR="00FE23AB" w:rsidRPr="00AD7BF2" w:rsidP="00D94637">
          <w:pPr>
            <w:pStyle w:val="FooterText"/>
            <w:spacing w:before="40"/>
          </w:pPr>
        </w:p>
      </w:tc>
      <w:tc>
        <w:tcPr>
          <w:tcW w:w="1455" w:type="pct"/>
          <w:gridSpan w:val="3"/>
          <w:shd w:val="clear" w:color="auto" w:fill="auto"/>
        </w:tcPr>
        <w:p w:rsidR="00FE23AB" w:rsidRPr="00AD7BF2" w:rsidP="00D204D6">
          <w:pPr>
            <w:pStyle w:val="FooterText"/>
            <w:spacing w:before="40"/>
            <w:jc w:val="center"/>
          </w:pPr>
          <w:r>
            <w:t>DG G 2B</w:t>
          </w:r>
        </w:p>
      </w:tc>
      <w:tc>
        <w:tcPr>
          <w:tcW w:w="1147" w:type="pct"/>
          <w:shd w:val="clear" w:color="auto" w:fill="auto"/>
        </w:tcPr>
        <w:p w:rsidR="00FE23AB" w:rsidRPr="00D94637" w:rsidP="00D94637">
          <w:pPr>
            <w:pStyle w:val="FooterText"/>
            <w:jc w:val="right"/>
            <w:rPr>
              <w:b/>
              <w:position w:val="-4"/>
              <w:sz w:val="36"/>
            </w:rPr>
          </w:pPr>
        </w:p>
      </w:tc>
      <w:tc>
        <w:tcPr>
          <w:tcW w:w="625" w:type="pct"/>
          <w:gridSpan w:val="2"/>
          <w:shd w:val="clear" w:color="auto" w:fill="auto"/>
        </w:tcPr>
        <w:p w:rsidR="00FE23AB" w:rsidRPr="00D94637" w:rsidP="00D94637">
          <w:pPr>
            <w:pStyle w:val="FooterText"/>
            <w:jc w:val="right"/>
            <w:rPr>
              <w:sz w:val="16"/>
            </w:rPr>
          </w:pPr>
          <w:r>
            <w:rPr>
              <w:b/>
              <w:position w:val="-4"/>
              <w:sz w:val="36"/>
            </w:rPr>
            <w:t>EN</w:t>
          </w:r>
        </w:p>
      </w:tc>
    </w:tr>
  </w:tbl>
  <w:p w:rsidR="003E1524" w:rsidRPr="00FE23AB" w:rsidP="00FE23A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Tr="00FE23AB">
      <w:tblPrEx>
        <w:tblW w:w="5000" w:type="pct"/>
        <w:jc w:val="center"/>
        <w:tblLayout w:type="fixed"/>
        <w:tblCellMar>
          <w:left w:w="0" w:type="dxa"/>
          <w:right w:w="0" w:type="dxa"/>
        </w:tblCellMar>
        <w:tblLook w:val="01E0"/>
      </w:tblPrEx>
      <w:trPr>
        <w:jc w:val="center"/>
      </w:trPr>
      <w:tc>
        <w:tcPr>
          <w:tcW w:w="5000" w:type="pct"/>
          <w:gridSpan w:val="7"/>
          <w:shd w:val="clear" w:color="auto" w:fill="auto"/>
          <w:tcMar>
            <w:top w:w="57" w:type="dxa"/>
          </w:tcMar>
        </w:tcPr>
        <w:p w:rsidR="00FE23AB" w:rsidRPr="00D94637" w:rsidP="00D94637">
          <w:pPr>
            <w:pStyle w:val="FooterText"/>
            <w:pBdr>
              <w:top w:val="single" w:sz="4" w:space="1" w:color="auto"/>
            </w:pBdr>
            <w:spacing w:before="200"/>
            <w:rPr>
              <w:sz w:val="2"/>
              <w:szCs w:val="2"/>
            </w:rPr>
          </w:pPr>
        </w:p>
      </w:tc>
    </w:tr>
    <w:tr w:rsidTr="00FE23AB">
      <w:tblPrEx>
        <w:tblW w:w="5000" w:type="pct"/>
        <w:jc w:val="center"/>
        <w:tblLayout w:type="fixed"/>
        <w:tblCellMar>
          <w:left w:w="0" w:type="dxa"/>
          <w:right w:w="0" w:type="dxa"/>
        </w:tblCellMar>
        <w:tblLook w:val="01E0"/>
      </w:tblPrEx>
      <w:trPr>
        <w:jc w:val="center"/>
      </w:trPr>
      <w:tc>
        <w:tcPr>
          <w:tcW w:w="2500" w:type="pct"/>
          <w:gridSpan w:val="2"/>
          <w:shd w:val="clear" w:color="auto" w:fill="auto"/>
          <w:tcMar>
            <w:top w:w="0" w:type="dxa"/>
          </w:tcMar>
        </w:tcPr>
        <w:p w:rsidR="00FE23AB" w:rsidRPr="00AD7BF2" w:rsidP="004F54B2">
          <w:pPr>
            <w:pStyle w:val="FooterText"/>
          </w:pPr>
          <w:r>
            <w:t>9494/16</w:t>
          </w:r>
          <w:r w:rsidRPr="002511D8">
            <w:t xml:space="preserve"> </w:t>
          </w:r>
        </w:p>
      </w:tc>
      <w:tc>
        <w:tcPr>
          <w:tcW w:w="625" w:type="pct"/>
          <w:shd w:val="clear" w:color="auto" w:fill="auto"/>
          <w:tcMar>
            <w:top w:w="0" w:type="dxa"/>
          </w:tcMar>
        </w:tcPr>
        <w:p w:rsidR="00FE23AB" w:rsidRPr="00AD7BF2" w:rsidP="00D94637">
          <w:pPr>
            <w:pStyle w:val="FooterText"/>
            <w:jc w:val="center"/>
          </w:pPr>
        </w:p>
      </w:tc>
      <w:tc>
        <w:tcPr>
          <w:tcW w:w="1287" w:type="pct"/>
          <w:gridSpan w:val="3"/>
          <w:shd w:val="clear" w:color="auto" w:fill="auto"/>
          <w:tcMar>
            <w:top w:w="0" w:type="dxa"/>
          </w:tcMar>
        </w:tcPr>
        <w:p w:rsidR="00FE23AB" w:rsidRPr="002511D8" w:rsidP="00D94637">
          <w:pPr>
            <w:pStyle w:val="FooterText"/>
            <w:jc w:val="center"/>
          </w:pPr>
          <w:r>
            <w:t>AS/JB/</w:t>
          </w:r>
          <w:r>
            <w:t>fm</w:t>
          </w:r>
        </w:p>
      </w:tc>
      <w:tc>
        <w:tcPr>
          <w:tcW w:w="588" w:type="pct"/>
          <w:shd w:val="clear" w:color="auto" w:fill="auto"/>
          <w:tcMar>
            <w:top w:w="0" w:type="dxa"/>
          </w:tcMar>
        </w:tcPr>
        <w:p w:rsidR="00FE23AB" w:rsidRPr="00B310DC" w:rsidP="00D94637">
          <w:pPr>
            <w:pStyle w:val="FooterText"/>
            <w:jc w:val="right"/>
          </w:pPr>
          <w:r>
            <w:fldChar w:fldCharType="begin"/>
          </w:r>
          <w:r>
            <w:instrText xml:space="preserve"> PAGE  \* MERGEFORMAT </w:instrText>
          </w:r>
          <w:r>
            <w:fldChar w:fldCharType="separate"/>
          </w:r>
          <w:r w:rsidR="00C549D1">
            <w:rPr>
              <w:noProof/>
            </w:rPr>
            <w:t>4</w:t>
          </w:r>
          <w:r>
            <w:fldChar w:fldCharType="end"/>
          </w:r>
        </w:p>
      </w:tc>
    </w:tr>
    <w:tr w:rsidTr="00FE23AB">
      <w:tblPrEx>
        <w:tblW w:w="5000" w:type="pct"/>
        <w:jc w:val="center"/>
        <w:tblLayout w:type="fixed"/>
        <w:tblCellMar>
          <w:left w:w="0" w:type="dxa"/>
          <w:right w:w="0" w:type="dxa"/>
        </w:tblCellMar>
        <w:tblLook w:val="01E0"/>
      </w:tblPrEx>
      <w:trPr>
        <w:jc w:val="center"/>
      </w:trPr>
      <w:tc>
        <w:tcPr>
          <w:tcW w:w="1774" w:type="pct"/>
          <w:shd w:val="clear" w:color="auto" w:fill="auto"/>
        </w:tcPr>
        <w:p w:rsidR="00FE23AB" w:rsidRPr="00AD7BF2" w:rsidP="00D94637">
          <w:pPr>
            <w:pStyle w:val="FooterText"/>
            <w:spacing w:before="40"/>
          </w:pPr>
          <w:r>
            <w:t>ANNEX</w:t>
          </w:r>
        </w:p>
      </w:tc>
      <w:tc>
        <w:tcPr>
          <w:tcW w:w="1455" w:type="pct"/>
          <w:gridSpan w:val="3"/>
          <w:shd w:val="clear" w:color="auto" w:fill="auto"/>
        </w:tcPr>
        <w:p w:rsidR="00FE23AB" w:rsidRPr="00AD7BF2" w:rsidP="00D204D6">
          <w:pPr>
            <w:pStyle w:val="FooterText"/>
            <w:spacing w:before="40"/>
            <w:jc w:val="center"/>
          </w:pPr>
          <w:r>
            <w:t>DG G 2B</w:t>
          </w:r>
        </w:p>
      </w:tc>
      <w:tc>
        <w:tcPr>
          <w:tcW w:w="1147" w:type="pct"/>
          <w:shd w:val="clear" w:color="auto" w:fill="auto"/>
        </w:tcPr>
        <w:p w:rsidR="00FE23AB" w:rsidRPr="00D94637" w:rsidP="00D94637">
          <w:pPr>
            <w:pStyle w:val="FooterText"/>
            <w:jc w:val="right"/>
            <w:rPr>
              <w:b/>
              <w:position w:val="-4"/>
              <w:sz w:val="36"/>
            </w:rPr>
          </w:pPr>
        </w:p>
      </w:tc>
      <w:tc>
        <w:tcPr>
          <w:tcW w:w="625" w:type="pct"/>
          <w:gridSpan w:val="2"/>
          <w:shd w:val="clear" w:color="auto" w:fill="auto"/>
        </w:tcPr>
        <w:p w:rsidR="00FE23AB" w:rsidRPr="00D94637" w:rsidP="00D94637">
          <w:pPr>
            <w:pStyle w:val="FooterText"/>
            <w:jc w:val="right"/>
            <w:rPr>
              <w:sz w:val="16"/>
            </w:rPr>
          </w:pPr>
          <w:r>
            <w:rPr>
              <w:b/>
              <w:position w:val="-4"/>
              <w:sz w:val="36"/>
            </w:rPr>
            <w:t>EN</w:t>
          </w:r>
        </w:p>
      </w:tc>
    </w:tr>
  </w:tbl>
  <w:p w:rsidR="00EE75A3" w:rsidRPr="00FE23AB" w:rsidP="00FE23AB">
    <w:pPr>
      <w:pStyle w:val="FooterCounci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5A3" w:rsidRPr="00FE23AB" w:rsidP="00FE2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20542"/>
    <w:multiLevelType w:val="multilevel"/>
    <w:tmpl w:val="7D48D568"/>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pStyle w:val="Dash4"/>
      <w:lvlText w:val="–"/>
      <w:lvlJc w:val="left"/>
      <w:pPr>
        <w:tabs>
          <w:tab w:val="num" w:pos="2835"/>
        </w:tabs>
        <w:ind w:left="2835" w:hanging="567"/>
      </w:pPr>
    </w:lvl>
  </w:abstractNum>
  <w:abstractNum w:abstractNumId="9">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3F67AF0"/>
    <w:multiLevelType w:val="singleLevel"/>
    <w:tmpl w:val="7DB04F0A"/>
    <w:name w:val="Dash 2"/>
    <w:lvl w:ilvl="0">
      <w:start w:val="1"/>
      <w:numFmt w:val="bullet"/>
      <w:pStyle w:val="Dash2"/>
      <w:lvlText w:val="–"/>
      <w:lvlJc w:val="left"/>
      <w:pPr>
        <w:tabs>
          <w:tab w:val="num" w:pos="1701"/>
        </w:tabs>
        <w:ind w:left="1701" w:hanging="567"/>
      </w:pPr>
    </w:lvl>
  </w:abstractNum>
  <w:abstractNum w:abstractNumId="11">
    <w:nsid w:val="47AB25E5"/>
    <w:multiLevelType w:val="singleLevel"/>
    <w:tmpl w:val="75164398"/>
    <w:name w:val="Dash 1"/>
    <w:lvl w:ilvl="0">
      <w:start w:val="1"/>
      <w:numFmt w:val="bullet"/>
      <w:pStyle w:val="Dash1"/>
      <w:lvlText w:val="–"/>
      <w:lvlJc w:val="left"/>
      <w:pPr>
        <w:tabs>
          <w:tab w:val="num" w:pos="1134"/>
        </w:tabs>
        <w:ind w:left="1134" w:hanging="567"/>
      </w:pPr>
    </w:lvl>
  </w:abstractNum>
  <w:abstractNum w:abstractNumId="12">
    <w:nsid w:val="47C10D90"/>
    <w:multiLevelType w:val="singleLevel"/>
    <w:tmpl w:val="07C45670"/>
    <w:name w:val="Dash 3"/>
    <w:lvl w:ilvl="0">
      <w:start w:val="1"/>
      <w:numFmt w:val="bullet"/>
      <w:pStyle w:val="Dash3"/>
      <w:lvlText w:val="–"/>
      <w:lvlJc w:val="left"/>
      <w:pPr>
        <w:tabs>
          <w:tab w:val="num" w:pos="2268"/>
        </w:tabs>
        <w:ind w:left="2268" w:hanging="567"/>
      </w:pPr>
    </w:lvl>
  </w:abstractNum>
  <w:abstractNum w:abstractNumId="13">
    <w:nsid w:val="4B8C0F3A"/>
    <w:multiLevelType w:val="multilevel"/>
    <w:tmpl w:val="E42C00D8"/>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6B557C"/>
    <w:multiLevelType w:val="singleLevel"/>
    <w:tmpl w:val="D7C06852"/>
    <w:name w:val="Bullet (4)"/>
    <w:lvl w:ilvl="0">
      <w:start w:val="1"/>
      <w:numFmt w:val="bullet"/>
      <w:pStyle w:val="Bullet4"/>
      <w:lvlText w:val=""/>
      <w:lvlJc w:val="left"/>
      <w:pPr>
        <w:tabs>
          <w:tab w:val="num" w:pos="2835"/>
        </w:tabs>
        <w:ind w:left="2835" w:hanging="567"/>
      </w:pPr>
      <w:rPr>
        <w:rFonts w:ascii="Symbol" w:hAnsi="Symbol" w:hint="default"/>
      </w:rPr>
    </w:lvl>
  </w:abstractNum>
  <w:abstractNum w:abstractNumId="15">
    <w:nsid w:val="6278684C"/>
    <w:multiLevelType w:val="multilevel"/>
    <w:tmpl w:val="33AE034E"/>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8AA1742"/>
    <w:multiLevelType w:val="singleLevel"/>
    <w:tmpl w:val="4F329520"/>
    <w:name w:val="Dash 0"/>
    <w:lvl w:ilvl="0">
      <w:start w:val="1"/>
      <w:numFmt w:val="bullet"/>
      <w:pStyle w:val="Dash"/>
      <w:lvlText w:val="–"/>
      <w:lvlJc w:val="left"/>
      <w:pPr>
        <w:tabs>
          <w:tab w:val="num" w:pos="567"/>
        </w:tabs>
        <w:ind w:left="567" w:hanging="567"/>
      </w:pPr>
    </w:lvl>
  </w:abstractNum>
  <w:abstractNum w:abstractNumId="17">
    <w:nsid w:val="6A807310"/>
    <w:multiLevelType w:val="singleLevel"/>
    <w:tmpl w:val="62B42714"/>
    <w:name w:val="Bullet (3)"/>
    <w:lvl w:ilvl="0">
      <w:start w:val="1"/>
      <w:numFmt w:val="bullet"/>
      <w:pStyle w:val="Bullet3"/>
      <w:lvlText w:val=""/>
      <w:lvlJc w:val="left"/>
      <w:pPr>
        <w:tabs>
          <w:tab w:val="num" w:pos="2268"/>
        </w:tabs>
        <w:ind w:left="2268" w:hanging="567"/>
      </w:pPr>
      <w:rPr>
        <w:rFonts w:ascii="Symbol" w:hAnsi="Symbol" w:hint="default"/>
      </w:rPr>
    </w:lvl>
  </w:abstractNum>
  <w:abstractNum w:abstractNumId="18">
    <w:nsid w:val="7380518A"/>
    <w:multiLevelType w:val="singleLevel"/>
    <w:tmpl w:val="43DEF6E2"/>
    <w:name w:val="Dash Equal 4"/>
    <w:lvl w:ilvl="0">
      <w:start w:val="1"/>
      <w:numFmt w:val="bullet"/>
      <w:pStyle w:val="DashEqual4"/>
      <w:lvlText w:val="="/>
      <w:lvlJc w:val="left"/>
      <w:pPr>
        <w:tabs>
          <w:tab w:val="num" w:pos="2835"/>
        </w:tabs>
        <w:ind w:left="2835" w:hanging="567"/>
      </w:pPr>
    </w:lvl>
  </w:abstractNum>
  <w:abstractNum w:abstractNumId="19">
    <w:nsid w:val="73EA208D"/>
    <w:multiLevelType w:val="singleLevel"/>
    <w:tmpl w:val="0A7218F6"/>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20">
    <w:nsid w:val="77280071"/>
    <w:multiLevelType w:val="multilevel"/>
    <w:tmpl w:val="39C25228"/>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AE7682"/>
    <w:multiLevelType w:val="singleLevel"/>
    <w:tmpl w:val="D7C4174A"/>
    <w:name w:val="Bullet (2)"/>
    <w:lvl w:ilvl="0">
      <w:start w:val="1"/>
      <w:numFmt w:val="bullet"/>
      <w:pStyle w:val="Bullet2"/>
      <w:lvlText w:val=""/>
      <w:lvlJc w:val="left"/>
      <w:pPr>
        <w:tabs>
          <w:tab w:val="num" w:pos="1701"/>
        </w:tabs>
        <w:ind w:left="1701" w:hanging="567"/>
      </w:pPr>
      <w:rPr>
        <w:rFonts w:ascii="Symbol" w:hAnsi="Symbol" w:hint="default"/>
      </w:rPr>
    </w:lvl>
  </w:abstractNum>
  <w:num w:numId="1">
    <w:abstractNumId w:val="16"/>
  </w:num>
  <w:num w:numId="2">
    <w:abstractNumId w:val="11"/>
  </w:num>
  <w:num w:numId="3">
    <w:abstractNumId w:val="10"/>
  </w:num>
  <w:num w:numId="4">
    <w:abstractNumId w:val="12"/>
  </w:num>
  <w:num w:numId="5">
    <w:abstractNumId w:val="8"/>
  </w:num>
  <w:num w:numId="6">
    <w:abstractNumId w:val="2"/>
  </w:num>
  <w:num w:numId="7">
    <w:abstractNumId w:val="7"/>
  </w:num>
  <w:num w:numId="8">
    <w:abstractNumId w:val="6"/>
  </w:num>
  <w:num w:numId="9">
    <w:abstractNumId w:val="4"/>
  </w:num>
  <w:num w:numId="10">
    <w:abstractNumId w:val="18"/>
  </w:num>
  <w:num w:numId="11">
    <w:abstractNumId w:val="19"/>
  </w:num>
  <w:num w:numId="12">
    <w:abstractNumId w:val="1"/>
  </w:num>
  <w:num w:numId="13">
    <w:abstractNumId w:val="21"/>
  </w:num>
  <w:num w:numId="14">
    <w:abstractNumId w:val="17"/>
  </w:num>
  <w:num w:numId="15">
    <w:abstractNumId w:val="14"/>
  </w:num>
  <w:num w:numId="16">
    <w:abstractNumId w:val="9"/>
  </w:num>
  <w:num w:numId="17">
    <w:abstractNumId w:val="15"/>
  </w:num>
  <w:num w:numId="18">
    <w:abstractNumId w:val="3"/>
  </w:num>
  <w:num w:numId="19">
    <w:abstractNumId w:val="2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drawingGridHorizontalSpacing w:val="120"/>
  <w:displayHorizontalDrawingGridEvery w:val="2"/>
  <w:noPunctuationKerning/>
  <w:characterSpacingControl w:val="doNotCompress"/>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daa0d064-e089-4af8-ada0-a461ac8a357d&quot;&gt;&#13;_x000a_  &lt;metadata key=&quot;md_DocumentLanguages&quot;&gt;&#13;_x000a_    &lt;basicdatatypelist&gt;&#13;_x000a_      &lt;language key=&quot;EN&quot; text=&quot;EN&quot; /&gt;&#13;_x000a_    &lt;/basicdatatypelist&gt;&#13;_x000a_  &lt;/metadata&gt;&#13;_x000a_  &lt;metadata key=&quot;md_OriginalLanguages&quot;&gt;&#13;_x000a_    &lt;basicdatatypelist&gt;&#13;_x000a_      &lt;language key=&quot;EN&quot; text=&quot;EN&quot; /&gt;&#13;_x000a_    &lt;/basicdatatypelist&gt;&#13;_x000a_  &lt;/metadata&gt;&#13;_x000a_  &lt;metadata key=&quot;md_UniqueHeading&quot;&gt;&#13;_x000a_    &lt;basicdatatype&gt;&#13;_x000a_      &lt;heading key=&quot;uh_56&quot; text=&quot;OUTCOME OF PROCEEDINGS&quot; /&gt;&#13;_x000a_    &lt;/basicdatatype&gt;&#13;_x000a_  &lt;/metadata&gt;&#13;_x000a_  &lt;metadata key=&quot;md_HeadingText&quot;&gt;&#13;_x000a_    &lt;headingtext text=&quot;OUTCOME OF PROCEEDINGS&quot;&gt;&#13;_x000a_      &lt;formattedtext&gt;&#13;_x000a_        &lt;xaml text=&quot;OUTCOME OF PROCEEDINGS&quot;&gt;&amp;lt;FlowDocument xmlns=&quot;http://schemas.microsoft.com/winfx/2006/xaml/presentation&quot;&amp;gt;&amp;lt;Paragraph&amp;gt;OUTCOME OF PROCEEDINGS&amp;lt;/Paragraph&amp;gt;&amp;lt;/FlowDocument&amp;gt;&lt;/xaml&gt;&#13;_x000a_      &lt;/formattedtext&gt;&#13;_x000a_    &lt;/headingtext&gt;&#13;_x000a_  &lt;/metadata&gt;&#13;_x000a_  &lt;metadata key=&quot;md_DocumentGroup&quot;&gt;&#13;_x000a_    &lt;basicdatatype&gt;&#13;_x000a_      &lt;document_group key=&quot;dg_09&quot; text=&quot;Reporting&quot; /&gt;&#13;_x000a_    &lt;/basicdatatype&gt;&#13;_x000a_  &lt;/metadata&gt;&#13;_x000a_  &lt;metadata key=&quot;md_DocumentType&quot;&gt;&#13;_x000a_    &lt;basicdatatype&gt;&#13;_x000a_      &lt;doc_type key=&quot;dt_ST&quot; text=&quot;ST&quot; /&gt;&#13;_x000a_    &lt;/basicdatatype&gt;&#13;_x000a_  &lt;/metadata&gt;&#13;_x000a_  &lt;metadata key=&quot;md_InstitutionalFramework&quot;&gt;&#13;_x000a_    &lt;basicdatatype&gt;&#13;_x000a_      &lt;framework key=&quot;if_01&quot; text=&quot;Council of the European Union&quot; institution=&quot;instfr_institution&quot; acronym=&quot;instfr_acronym&quot; /&gt;&#13;_x000a_    &lt;/basicdatatype&gt;&#13;_x000a_  &lt;/metadata&gt;&#13;_x000a_  &lt;metadata key=&quot;md_DraftNote&quot; /&gt;&#13;_x000a_  &lt;metadata key=&quot;md_DocumentLocation&quot;&gt;&#13;_x000a_    &lt;basicdatatype&gt;&#13;_x000a_      &lt;location key=&quot;loc_01&quot; text=&quot;Brussels&quot; /&gt;&#13;_x000a_    &lt;/basicdatatype&gt;&#13;_x000a_  &lt;/metadata&gt;&#13;_x000a_  &lt;metadata key=&quot;md_DocumentDate&quot;&gt;&#13;_x000a_    &lt;text&gt;2016-05-25&lt;/text&gt;&#13;_x000a_  &lt;/metadata&gt;&#13;_x000a_  &lt;metadata key=&quot;md_Prefix&quot;&gt;&#13;_x000a_    &lt;text&gt;&lt;/text&gt;&#13;_x000a_  &lt;/metadata&gt;&#13;_x000a_  &lt;metadata key=&quot;md_DocumentNumber&quot;&gt;&#13;_x000a_    &lt;text&gt;9494&lt;/text&gt;&#13;_x000a_  &lt;/metadata&gt;&#13;_x000a_  &lt;metadata key=&quot;md_YearDocumentNumber&quot;&gt;&#13;_x000a_    &lt;text&gt;2016&lt;/text&gt;&#13;_x000a_  &lt;/metadata&gt;&#13;_x000a_  &lt;metadata key=&quot;md_Suffixes&quot;&gt;&#13;_x000a_    &lt;text&gt;&lt;/text&gt;&#13;_x000a_  &lt;/metadata&gt;&#13;_x000a_  &lt;metadata key=&quot;md_SuffixLanguagesInvolved&quot;&gt;&#13;_x000a_    &lt;text&gt;&lt;/text&gt;&#13;_x000a_  &lt;/metadata&gt;&#13;_x000a_  &lt;metadata key=&quot;md_FirstRevNumber&quot;&gt;&#13;_x000a_    &lt;text&gt;&lt;/text&gt;&#13;_x000a_  &lt;/metadata&gt;&#13;_x000a_  &lt;metadata key=&quot;md_Distribution&quot;&gt;&#13;_x000a_    &lt;basicdatatype&gt;&#13;_x000a_      &lt;distribution key=&quot;dis_01&quot; text=&quot;PUBLIC&quot; /&gt;&#13;_x000a_    &lt;/basicdatatype&gt;&#13;_x000a_  &lt;/metadata&gt;&#13;_x000a_  &lt;metadata key=&quot;md_SubjectCodes&quot;&gt;&#13;_x000a_    &lt;textlist&gt;&#13;_x000a_      &lt;text&gt;FISC 86&lt;/text&gt;&#13;_x000a_      &lt;text&gt;ECOFIN 509&lt;/text&gt;&#13;_x000a_    &lt;/textlist&gt;&#13;_x000a_  &lt;/metadata&gt;&#13;_x000a_  &lt;metadata key=&quot;md_Contact&quot; /&gt;&#13;_x000a_  &lt;metadata key=&quot;md_ContactPhoneFax&quot; /&gt;&#13;_x000a_  &lt;metadata key=&quot;md_MeetingVenue&quot; /&gt;&#13;_x000a_  &lt;metadata key=&quot;md_ProvisionalVersion&quot;&gt;&#13;_x000a_    &lt;text&gt;&lt;/text&gt;&#13;_x000a_  &lt;/metadata&gt;&#13;_x000a_  &lt;metadata key=&quot;md_PresidentInformation&quot; /&gt;&#13;_x000a_  &lt;metadata key=&quot;md_MeetingNumber&quot; /&gt;&#13;_x000a_  &lt;metadata key=&quot;md_CouncilConfiguration&quot; /&gt;&#13;_x000a_  &lt;metadata key=&quot;md_CouncilIssue&quot; /&gt;&#13;_x000a_  &lt;metadata key=&quot;md_PhoneNumber&quot; /&gt;&#13;_x000a_  &lt;metadata key=&quot;md_TypeOfHeading&quot;&gt;&#13;_x000a_    &lt;basicdatatype&gt;&#13;_x000a_      &lt;typeofheading key=&quot;&quot; /&gt;&#13;_x000a_    &lt;/basicdatatype&gt;&#13;_x000a_  &lt;/metadata&gt;&#13;_x000a_  &lt;metadata key=&quot;md_ReplyName&quot; /&gt;&#13;_x000a_  &lt;metadata key=&quot;md_EPQuestionsData&quot; /&gt;&#13;_x000a_  &lt;metadata key=&quot;md_Deadline&quot; /&gt;&#13;_x000a_  &lt;metadata key=&quot;md_InterinstitutionalFiles&quot;&gt;&#13;_x000a_    &lt;textlist /&gt;&#13;_x000a_  &lt;/metadata&gt;&#13;_x000a_  &lt;metadata key=&quot;md_AdditionalReferences&quot;&gt;&#13;_x000a_    &lt;textlist /&gt;&#13;_x000a_  &lt;/metadata&gt;&#13;_x000a_  &lt;metadata key=&quot;md_LEXNumber&quot;&gt;&#13;_x000a_    &lt;text&gt;&lt;/text&gt;&#13;_x000a_  &lt;/metadata&gt;&#13;_x000a_  &lt;metadata key=&quot;md_SousEmbargo&quot;&gt;&#13;_x000a_    &lt;text&gt;&lt;/text&gt;&#13;_x000a_  &lt;/metadata&gt;&#13;_x000a_  &lt;metadata key=&quot;md_Originator&quot;&gt;&#13;_x000a_    &lt;basicdatatype&gt;&#13;_x000a_      &lt;originator key=&quot;or_09&quot; text=&quot;General Secretariat of the Council&quot; /&gt;&#13;_x000a_    &lt;/basicdatatype&gt;&#13;_x000a_  &lt;/metadata&gt;&#13;_x000a_  &lt;metadata key=&quot;md_Recipient&quot;&gt;&#13;_x000a_    &lt;basicdatatype&gt;&#13;_x000a_      &lt;recipient key=&quot;re_07&quot; text=&quot;Delegations&quot; /&gt;&#13;_x000a_    &lt;/basicdatatype&gt;&#13;_x000a_  &lt;/metadata&gt;&#13;_x000a_  &lt;metadata key=&quot;md_DateOfReceipt&quot;&gt;&#13;_x000a_    &lt;text&gt;&lt;/text&gt;&#13;_x000a_  &lt;/metadata&gt;&#13;_x000a_  &lt;metadata key=&quot;md_FreeDate&quot;&gt;&#13;_x000a_    &lt;textlist&gt;&#13;_x000a_      &lt;text&gt;2016-05-25&lt;/text&gt;&#13;_x000a_    &lt;/textlist&gt;&#13;_x000a_  &lt;/metadata&gt;&#13;_x000a_  &lt;metadata key=&quot;md_PrecedingDocuments&quot;&gt;&#13;_x000a_    &lt;textlist&gt;&#13;_x000a_      &lt;text&gt;9046/16 FISC 77 ECOFIN 404&lt;/text&gt;&#13;_x000a_    &lt;/textlist&gt;&#13;_x000a_  &lt;/metadata&gt;&#13;_x000a_  &lt;metadata key=&quot;md_CommissionDocuments&quot;&gt;&#13;_x000a_    &lt;textlist /&gt;&#13;_x000a_  &lt;/metadata&gt;&#13;_x000a_  &lt;metadata key=&quot;md_DocForDWNDCL&quot; /&gt;&#13;_x000a_  &lt;metadata key=&quot;md_Distribution_NewClassification&quot; /&gt;&#13;_x000a_  &lt;metadata key=&quot;md_DWNDCLAuthorization&quot; /&gt;&#13;_x000a_  &lt;metadata key=&quot;md_DateOfAuthorization&quot; /&gt;&#13;_x000a_  &lt;metadata key=&quot;md_MeetingLocation&quot; /&gt;&#13;_x000a_  &lt;metadata key=&quot;md_MeetingDate&quot; /&gt;&#13;_x000a_  &lt;metadata key=&quot;md_MeetingInformation&quot; /&gt;&#13;_x000a_  &lt;metadata key=&quot;md_Item&quot; /&gt;&#13;_x000a_  &lt;metadata key=&quot;md_Subject&quot;&gt;&#13;_x000a_    &lt;xaml text=&quot;VAT Action Plan &amp;quot;Towards a single EU VAT area&amp;quot; VAT Action Plan &amp;quot;Towards a single EU VAT area - Time to decide&amp;quot; Special Report no 24/2015 by the European Court of Auditors &amp;quot;Tackling intra-community VAT fraud: more action needed&amp;quot; Council conclusions&quot;&gt;&amp;lt;FlowDocument FontFamily=&quot;Arial Unicode MS&quot; FontSize=&quot;12&quot; PageWidth=&quot;Auto&quot; PagePadding=&quot;5,0,5,0&quot; AllowDrop=&quot;False&quot; xmlns=&quot;http://schemas.microsoft.com/winfx/2006/xaml/presentation&quot;&amp;gt;&amp;lt;Paragraph FontFamily=&quot;Georgia&quot; FontSize=&quot;16&quot;&amp;gt;&amp;lt;Run FontFamily=&quot;Arial Unicode MS&quot;&amp;gt;VAT Action Plan &quot;Towards a single EU VAT area&quot;&amp;lt;/Run&amp;gt;&amp;lt;/Paragraph&amp;gt;&amp;lt;List MarkerStyle=&quot;Box&quot; Padding=&quot;16,Auto,Auto,Auto&quot; FontFamily=&quot;Georgia&quot; FontSize=&quot;16&quot;&amp;gt;&amp;lt;ListItem&amp;gt;&amp;lt;Paragraph&amp;gt;&amp;lt;Run FontFamily=&quot;Arial Unicode MS&quot;&amp;gt;VAT Action Plan &quot;Towards a single EU VAT area - Time to decide&quot;&amp;lt;/Run&amp;gt;&amp;lt;/Paragraph&amp;gt;&amp;lt;/ListItem&amp;gt;&amp;lt;/List&amp;gt;&amp;lt;List MarkerStyle=&quot;Box&quot; Padding=&quot;16,Auto,Auto,Auto&quot; FontFamily=&quot;Georgia&quot; FontSize=&quot;16&quot;&amp;gt;&amp;lt;ListItem&amp;gt;&amp;lt;Paragraph&amp;gt;&amp;lt;Run FontFamily=&quot;Arial Unicode MS&quot;&amp;gt;Special Report no 24/2015 by the European Court of Auditors &quot;Tackling intra-community VAT fraud: more action needed&quot;&amp;lt;/Run&amp;gt;&amp;lt;/Paragraph&amp;gt;&amp;lt;/ListItem&amp;gt;&amp;lt;/List&amp;gt;&amp;lt;List MarkerStyle=&quot;Square&quot; Padding=&quot;22,Auto,Auto,Auto&quot; FontFamily=&quot;Georgia&quot; FontSize=&quot;16&quot;&amp;gt;&amp;lt;ListItem&amp;gt;&amp;lt;Paragraph&amp;gt;&amp;lt;Run FontFamily=&quot;Arial Unicode MS&quot;&amp;gt;Council conclusions&amp;lt;/Run&amp;gt;&amp;lt;/Paragraph&amp;gt;&amp;lt;/ListItem&amp;gt;&amp;lt;/List&amp;gt;&amp;lt;/FlowDocument&amp;gt;&lt;/xaml&gt;&#13;_x000a_  &lt;/metadata&gt;&#13;_x000a_  &lt;metadata key=&quot;md_SubjectFootnote&quot; /&gt;&#13;_x000a_  &lt;metadata key=&quot;md_DG&quot;&gt;&#13;_x000a_    &lt;text&gt;DG G 2B&lt;/text&gt;&#13;_x000a_  &lt;/metadata&gt;&#13;_x000a_  &lt;metadata key=&quot;md_Initials&quot;&gt;&#13;_x000a_    &lt;text&gt;AS/JB/fm&lt;/text&gt;&#13;_x000a_  &lt;/metadata&gt;&#13;_x000a_  &lt;metadata key=&quot;md_RectifProcedureType&quot;&gt;&#13;_x000a_    &lt;basicdatatype&gt;&#13;_x000a_      &lt;rectifprocedure key=&quot;&quot; /&gt;&#13;_x000a_    &lt;/basicdatatype&gt;&#13;_x000a_  &lt;/metadata&gt;&#13;_x000a_  &lt;metadata key=&quot;md_RectifLanguagesBase&quot; /&gt;&#13;_x000a_  &lt;metadata key=&quot;md_RectifLanguagesConcerned&quot; /&gt;&#13;_x000a_  &lt;metadata key=&quot;md_RectifIsLangSpec&quot; /&gt;&#13;_x000a_  &lt;metadata key=&quot;md_RectifLangSpecValue&quot; /&gt;&#13;_x000a_  &lt;metadata key=&quot;md_RectifNumberOfMistakes&quot; /&gt;&#13;_x000a_  &lt;metadata key=&quot;md_RectifHasRemarks&quot; /&gt;&#13;_x000a_  &lt;metadata key=&quot;md_RectifUseDocRef&quot; /&gt;&#13;_x000a_  &lt;metadata key=&quot;md_RectifDocRefNumber&quot; /&gt;&#13;_x000a_  &lt;metadata key=&quot;md_RectifDocRefDate&quot; /&gt;&#13;_x000a_  &lt;metadata key=&quot;md_RectifUseOJRef&quot; /&gt;&#13;_x000a_  &lt;metadata key=&quot;md_RectifOJRefType&quot; /&gt;&#13;_x000a_  &lt;metadata key=&quot;md_RectifOJLRefNumber&quot; /&gt;&#13;_x000a_  &lt;metadata key=&quot;md_RectifOJCRefNumber&quot; /&gt;&#13;_x000a_  &lt;metadata key=&quot;md_RectifOJLRefDate&quot; /&gt;&#13;_x000a_  &lt;metadata key=&quot;md_RectifOJCRefDate&quot; /&gt;&#13;_x000a_  &lt;metadata key=&quot;md_RectifOJLRefPage&quot; /&gt;&#13;_x000a_  &lt;metadata key=&quot;md_RectifOJCRefPage&quot; /&gt;&#13;_x000a_  &lt;metadata key=&quot;md_RectifUseOJCorRef&quot; /&gt;&#13;_x000a_  &lt;metadata key=&quot;md_RectifOJCorRefNumber&quot; /&gt;&#13;_x000a_  &lt;metadata key=&quot;md_RectifOJCorRefDate&quot; /&gt;&#13;_x000a_  &lt;metadata key=&quot;md_RectifOJCorRefPage&quot; /&gt;&#13;_x000a_  &lt;metadata key=&quot;md_RectifTimeLimit&quot; /&gt;&#13;_x000a_  &lt;metadata key=&quot;md_RectifCodecision&quot; /&gt;&#13;_x000a_  &lt;metadata key=&quot;md_RectifCorrectionNewLang&quot; /&gt;&#13;_x000a_  &lt;metadata key=&quot;md_RectifAgreement&quot; /&gt;&#13;_x000a_  &lt;metadata key=&quot;md_RectifSignature&quot; /&gt;&#13;_x000a_  &lt;metadata key=&quot;md_RectifLastMergeDate&quot; /&gt;&#13;_x000a_  &lt;metadata key=&quot;md_Rectif_Source1_UniqueHeading&quot;&gt;&#13;_x000a_    &lt;basicdatatype&gt;&#13;_x000a_      &lt;text&gt;&lt;/text&gt;&#13;_x000a_    &lt;/basicdatatype&gt;&#13;_x000a_  &lt;/metadata&gt;&#13;_x000a_  &lt;metadata key=&quot;md_Rectif_Source1_DocumentType&quot;&gt;&#13;_x000a_    &lt;basicdatatype&gt;&#13;_x000a_      &lt;doc_type key=&quot;&quot; /&gt;&#13;_x000a_    &lt;/basicdatatype&gt;&#13;_x000a_  &lt;/metadata&gt;&#13;_x000a_  &lt;metadata key=&quot;md_Rectif_Source1_DocumentNumber&quot;&gt;&#13;_x000a_    &lt;text&gt;&lt;/text&gt;&#13;_x000a_  &lt;/metadata&gt;&#13;_x000a_  &lt;metadata key=&quot;md_Rectif_Source1_YearDocumentNumber&quot;&gt;&#13;_x000a_    &lt;text&gt;2016&lt;/text&gt;&#13;_x000a_  &lt;/metadata&gt;&#13;_x000a_  &lt;metadata key=&quot;md_Rectif_Source1_Suffixes&quot;&gt;&#13;_x000a_    &lt;text&gt;&lt;/text&gt;&#13;_x000a_  &lt;/metadata&gt;&#13;_x000a_  &lt;metadata key=&quot;md_Rectif_Source2_UniqueHeading&quot;&gt;&#13;_x000a_    &lt;basicdatatype&gt;&#13;_x000a_      &lt;text&gt;&lt;/text&gt;&#13;_x000a_    &lt;/basicdatatype&gt;&#13;_x000a_  &lt;/metadata&gt;&#13;_x000a_  &lt;metadata key=&quot;md_Rectif_Source2_DocumentType&quot;&gt;&#13;_x000a_    &lt;basicdatatype&gt;&#13;_x000a_      &lt;doc_type key=&quot;&quot; /&gt;&#13;_x000a_    &lt;/basicdatatype&gt;&#13;_x000a_  &lt;/metadata&gt;&#13;_x000a_  &lt;metadata key=&quot;md_Rectif_Source2_DocumentNumber&quot;&gt;&#13;_x000a_    &lt;text&gt;&lt;/text&gt;&#13;_x000a_  &lt;/metadata&gt;&#13;_x000a_  &lt;metadata key=&quot;md_Rectif_Source2_YearDocumentNumber&quot;&gt;&#13;_x000a_    &lt;text&gt;&lt;/text&gt;&#13;_x000a_  &lt;/metadata&gt;&#13;_x000a_  &lt;metadata key=&quot;md_Rectif_Source2_Suffixes&quot;&gt;&#13;_x000a_    &lt;text&gt;&lt;/text&gt;&#13;_x000a_  &lt;/metadata&gt;&#13;_x000a_  &lt;metadata key=&quot;md_CoverPageDocWithCouncilFooter&quot;&gt;&#13;_x000a_    &lt;text&gt;false&lt;/text&gt;&#13;_x000a_  &lt;/metadata&gt;&#13;_x000a_  &lt;metadata key=&quot;md_SourceDocLanguage&quot;&gt;&#13;_x000a_    &lt;text&gt;&lt;/text&gt;&#13;_x000a_  &lt;/metadata&gt;&#13;_x000a_  &lt;metadata key=&quot;md_SourceDocType&quot;&gt;&#13;_x000a_    &lt;text&gt;&lt;/text&gt;&#13;_x000a_  &lt;/metadata&gt;&#13;_x000a_  &lt;metadata key=&quot;md_SourceDocTitle&quot;&gt;&#13;_x000a_    &lt;text&gt;&lt;/text&gt;&#13;_x000a_  &lt;/metadata&gt;&#13;_x000a_  &lt;metadata key=&quot;md_SourceDocIsCECDoc&quot;&gt;&#13;_x000a_    &lt;text&gt;false&lt;/text&gt;&#13;_x000a_  &lt;/metadata&gt;&#13;_x000a_  &lt;metadata key=&quot;md_NB1&quot; /&gt;&#13;_x000a_  &lt;metadata key=&quot;md_NB2&quot; /&gt;&#13;_x000a_  &lt;metadata key=&quot;md_NB3&quot; /&gt;&#13;_x000a_  &lt;metadata key=&quot;md_Meetings&quot; /&gt;&#13;_x000a_  &lt;metadata key=&quot;md_VisualRepresentation&quot;&gt;&#13;_x000a_    &lt;basicdatatype&gt;&#13;_x000a_      &lt;visualrepresentation key=&quot;visrep_02&quot; text=&quot;New visual identity&quot; /&gt;&#13;_x000a_    &lt;/basicdatatype&gt;&#13;_x000a_  &lt;/metadata&gt;&#13;_x000a_  &lt;metadata key=&quot;md_LetterData&quot; /&gt;&#13;_x000a_&lt;/metadataset&gt;"/>
    <w:docVar w:name="DW_DocType" w:val="DW_COUNCIL"/>
    <w:docVar w:name="VSSDB_IniPath" w:val="\\at100\user\wovo\SEILEG\vss\srcsafe.ini"/>
    <w:docVar w:name="VSSDB_ProjectPath" w:val="$/DocuWrite/DOT/DW_COUNCIL"/>
  </w:docVars>
  <m:mathPr>
    <m:mathFont m:val="Cambria Math"/>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A3498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E1524"/>
    <w:pPr>
      <w:spacing w:before="0" w:after="440"/>
      <w:ind w:left="-1134" w:right="-1134"/>
    </w:pPr>
    <w:rPr>
      <w:sz w:val="2"/>
    </w:rPr>
  </w:style>
  <w:style w:type="character" w:customStyle="1" w:styleId="TechnicalBlockChar">
    <w:name w:val="Technical Block Char"/>
    <w:basedOn w:val="DefaultParagraphFont"/>
    <w:link w:val="TechnicalBlock"/>
    <w:rsid w:val="003E1524"/>
    <w:rPr>
      <w:sz w:val="24"/>
      <w:szCs w:val="24"/>
      <w:lang w:val="en-GB" w:eastAsia="en-US"/>
    </w:rPr>
  </w:style>
  <w:style w:type="character" w:customStyle="1" w:styleId="HeaderCouncilLargeChar">
    <w:name w:val="Header Council Large Char"/>
    <w:basedOn w:val="TechnicalBlockChar"/>
    <w:link w:val="HeaderCouncilLarge"/>
    <w:rsid w:val="003E1524"/>
    <w:rPr>
      <w:sz w:val="2"/>
      <w:szCs w:val="24"/>
      <w:lang w:val="en-GB" w:eastAsia="en-US"/>
    </w:rPr>
  </w:style>
  <w:style w:type="paragraph" w:customStyle="1" w:styleId="FooterText">
    <w:name w:val="Footer Text"/>
    <w:basedOn w:val="Normal"/>
    <w:rsid w:val="003E1524"/>
    <w:pPr>
      <w:spacing w:before="0" w:after="0" w:line="240" w:lineRule="auto"/>
    </w:pPr>
  </w:style>
  <w:style w:type="paragraph" w:styleId="BalloonText">
    <w:name w:val="Balloon Text"/>
    <w:basedOn w:val="Normal"/>
    <w:link w:val="TextbublinyChar"/>
    <w:uiPriority w:val="99"/>
    <w:semiHidden/>
    <w:unhideWhenUsed/>
    <w:rsid w:val="00FE23AB"/>
    <w:pPr>
      <w:spacing w:before="0"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E23A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ublic\Documents\Templates\DW_COUNCIL.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1686</Words>
  <Characters>9614</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2016-07-18T14:05:00Z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3.7.7, Build 20151207</vt:lpwstr>
  </property>
  <property fmtid="{D5CDD505-2E9C-101B-9397-08002B2CF9AE}" pid="3" name="Last edited using">
    <vt:lpwstr>DocuWrite 3.7.7, Build 20151207</vt:lpwstr>
  </property>
  <property fmtid="{D5CDD505-2E9C-101B-9397-08002B2CF9AE}" pid="4" name="SkipControlLengthPage">
    <vt:lpwstr/>
  </property>
  <property fmtid="{D5CDD505-2E9C-101B-9397-08002B2CF9AE}" pid="5" name="Version">
    <vt:lpwstr>2.5.2.0</vt:lpwstr>
  </property>
</Properties>
</file>